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B0" w:rsidRPr="001A187F" w:rsidRDefault="006F392A" w:rsidP="001A187F">
      <w:pPr>
        <w:jc w:val="center"/>
        <w:rPr>
          <w:b/>
          <w:sz w:val="28"/>
          <w:szCs w:val="28"/>
        </w:rPr>
      </w:pPr>
      <w:r w:rsidRPr="00356EB0">
        <w:rPr>
          <w:b/>
          <w:sz w:val="28"/>
          <w:szCs w:val="28"/>
        </w:rPr>
        <w:t>S</w:t>
      </w:r>
      <w:bookmarkStart w:id="0" w:name="_GoBack"/>
      <w:bookmarkEnd w:id="0"/>
      <w:r w:rsidRPr="00356EB0">
        <w:rPr>
          <w:b/>
          <w:sz w:val="28"/>
          <w:szCs w:val="28"/>
        </w:rPr>
        <w:t xml:space="preserve">OLICITUD DE </w:t>
      </w:r>
      <w:r w:rsidR="009E61AA">
        <w:rPr>
          <w:b/>
          <w:sz w:val="28"/>
          <w:szCs w:val="28"/>
        </w:rPr>
        <w:t>TRASLADO DE EXPEDIENTE</w:t>
      </w:r>
    </w:p>
    <w:p w:rsidR="00356EB0" w:rsidRDefault="004865AA" w:rsidP="00356EB0">
      <w:pPr>
        <w:spacing w:after="0" w:line="240" w:lineRule="auto"/>
        <w:rPr>
          <w:sz w:val="24"/>
          <w:szCs w:val="24"/>
        </w:rPr>
      </w:pPr>
      <w:r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6F97DA" wp14:editId="2A215E8A">
                <wp:simplePos x="0" y="0"/>
                <wp:positionH relativeFrom="column">
                  <wp:posOffset>4085590</wp:posOffset>
                </wp:positionH>
                <wp:positionV relativeFrom="paragraph">
                  <wp:posOffset>266065</wp:posOffset>
                </wp:positionV>
                <wp:extent cx="1905000" cy="2952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F97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1.7pt;margin-top:20.95pt;width:150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 w:rsidR="00356EB0"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6F97DA" wp14:editId="2A215E8A">
                <wp:simplePos x="0" y="0"/>
                <wp:positionH relativeFrom="column">
                  <wp:posOffset>37465</wp:posOffset>
                </wp:positionH>
                <wp:positionV relativeFrom="paragraph">
                  <wp:posOffset>278765</wp:posOffset>
                </wp:positionV>
                <wp:extent cx="3448050" cy="29527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97DA" id="_x0000_s1027" type="#_x0000_t202" style="position:absolute;margin-left:2.95pt;margin-top:21.95pt;width:271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>
        <w:t>APELLIDOS:</w:t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</w:r>
      <w:r w:rsidR="00356EB0">
        <w:rPr>
          <w:sz w:val="24"/>
          <w:szCs w:val="24"/>
        </w:rPr>
        <w:tab/>
      </w:r>
      <w:r>
        <w:t xml:space="preserve">                                                          NOMBRE:</w:t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  <w:t xml:space="preserve">      </w:t>
      </w:r>
    </w:p>
    <w:p w:rsidR="00356EB0" w:rsidRPr="00356EB0" w:rsidRDefault="00356EB0" w:rsidP="00356E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6EB0" w:rsidRPr="00356EB0" w:rsidRDefault="00356EB0" w:rsidP="00356EB0">
      <w:pPr>
        <w:spacing w:after="0" w:line="240" w:lineRule="auto"/>
        <w:rPr>
          <w:sz w:val="24"/>
          <w:szCs w:val="24"/>
        </w:rPr>
      </w:pPr>
      <w:r w:rsidRPr="00503AA0">
        <w:t>DOMICILIO PARA NOTIFICACIÓN:</w:t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="00016C1B">
        <w:rPr>
          <w:sz w:val="24"/>
          <w:szCs w:val="24"/>
        </w:rPr>
        <w:t xml:space="preserve">  </w:t>
      </w:r>
      <w:r w:rsidR="001E7D6E">
        <w:t>D.N.I</w:t>
      </w:r>
      <w:r w:rsidRPr="00503AA0">
        <w:t>:</w:t>
      </w:r>
      <w:r w:rsidRPr="00356EB0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 w:rsidR="006F392A" w:rsidRDefault="006138B5" w:rsidP="00016C1B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E7E292" wp14:editId="34EBD015">
                <wp:simplePos x="0" y="0"/>
                <wp:positionH relativeFrom="column">
                  <wp:posOffset>4085590</wp:posOffset>
                </wp:positionH>
                <wp:positionV relativeFrom="paragraph">
                  <wp:posOffset>102235</wp:posOffset>
                </wp:positionV>
                <wp:extent cx="1905000" cy="2952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E292" id="_x0000_s1028" type="#_x0000_t202" style="position:absolute;margin-left:321.7pt;margin-top:8.05pt;width:150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 w:rsidR="00356EB0"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5FA219" wp14:editId="6DDA4BA8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3448050" cy="29527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A219" id="_x0000_s1029" type="#_x0000_t202" style="position:absolute;margin-left:2.95pt;margin-top:7.7pt;width:271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</w:p>
    <w:p w:rsidR="00016C1B" w:rsidRDefault="00016C1B" w:rsidP="00016C1B">
      <w:pPr>
        <w:spacing w:after="0" w:line="240" w:lineRule="auto"/>
        <w:rPr>
          <w:sz w:val="24"/>
          <w:szCs w:val="24"/>
        </w:rPr>
      </w:pPr>
    </w:p>
    <w:p w:rsidR="00016C1B" w:rsidRDefault="00016C1B" w:rsidP="00016C1B">
      <w:pPr>
        <w:rPr>
          <w:sz w:val="24"/>
          <w:szCs w:val="24"/>
        </w:rPr>
      </w:pPr>
    </w:p>
    <w:p w:rsidR="00016C1B" w:rsidRPr="00356EB0" w:rsidRDefault="001E7D6E" w:rsidP="00016C1B">
      <w:pPr>
        <w:spacing w:after="0" w:line="240" w:lineRule="auto"/>
        <w:rPr>
          <w:sz w:val="24"/>
          <w:szCs w:val="24"/>
        </w:rPr>
      </w:pPr>
      <w:r>
        <w:rPr>
          <w:noProof/>
        </w:rPr>
        <w:t>LOCALIDAD,</w:t>
      </w:r>
      <w:r w:rsidR="00016C1B" w:rsidRPr="00503AA0">
        <w:rPr>
          <w:noProof/>
        </w:rPr>
        <w:t xml:space="preserve"> PROVINCIA</w:t>
      </w:r>
      <w:r>
        <w:rPr>
          <w:noProof/>
        </w:rPr>
        <w:t xml:space="preserve"> y CÓDIGO POSTAL</w:t>
      </w:r>
      <w:r w:rsidR="004865AA">
        <w:rPr>
          <w:noProof/>
        </w:rPr>
        <w:t>:</w:t>
      </w:r>
      <w:r w:rsidR="00016C1B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      </w:t>
      </w:r>
      <w:r w:rsidR="00016C1B" w:rsidRPr="00503AA0">
        <w:t>TELÉFONO</w:t>
      </w:r>
    </w:p>
    <w:p w:rsidR="00016C1B" w:rsidRDefault="006138B5" w:rsidP="00016C1B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A051D1" wp14:editId="116F8C1B">
                <wp:simplePos x="0" y="0"/>
                <wp:positionH relativeFrom="column">
                  <wp:posOffset>4085590</wp:posOffset>
                </wp:positionH>
                <wp:positionV relativeFrom="paragraph">
                  <wp:posOffset>95885</wp:posOffset>
                </wp:positionV>
                <wp:extent cx="1905000" cy="29527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51D1" id="_x0000_s1030" type="#_x0000_t202" style="position:absolute;margin-left:321.7pt;margin-top:7.55pt;width:150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">
                <v:textbox>
                  <w:txbxContent>
                    <w:p w:rsidR="006D6EB4" w:rsidRDefault="006D6EB4" w:rsidP="00016C1B"/>
                  </w:txbxContent>
                </v:textbox>
                <w10:wrap type="square"/>
              </v:shape>
            </w:pict>
          </mc:Fallback>
        </mc:AlternateContent>
      </w:r>
      <w:r w:rsidR="00016C1B"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E9EBA" wp14:editId="6BFC4B3D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3448050" cy="29527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9EBA" id="_x0000_s1031" type="#_x0000_t202" style="position:absolute;margin-left:2.95pt;margin-top:7.7pt;width:271.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">
                <v:textbox>
                  <w:txbxContent>
                    <w:p w:rsidR="006D6EB4" w:rsidRDefault="006D6EB4" w:rsidP="00016C1B"/>
                  </w:txbxContent>
                </v:textbox>
                <w10:wrap type="square"/>
              </v:shape>
            </w:pict>
          </mc:Fallback>
        </mc:AlternateContent>
      </w:r>
    </w:p>
    <w:p w:rsidR="00016C1B" w:rsidRDefault="00016C1B" w:rsidP="00016C1B">
      <w:pPr>
        <w:rPr>
          <w:sz w:val="24"/>
          <w:szCs w:val="24"/>
        </w:rPr>
      </w:pPr>
    </w:p>
    <w:p w:rsidR="004865AA" w:rsidRDefault="004865AA" w:rsidP="004865AA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AB363F" wp14:editId="414CB9F9">
                <wp:simplePos x="0" y="0"/>
                <wp:positionH relativeFrom="column">
                  <wp:posOffset>36830</wp:posOffset>
                </wp:positionH>
                <wp:positionV relativeFrom="paragraph">
                  <wp:posOffset>283210</wp:posOffset>
                </wp:positionV>
                <wp:extent cx="5953125" cy="295275"/>
                <wp:effectExtent l="0" t="0" r="28575" b="28575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486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363F" id="_x0000_s1032" type="#_x0000_t202" style="position:absolute;margin-left:2.9pt;margin-top:22.3pt;width:468.7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">
                <v:textbox>
                  <w:txbxContent>
                    <w:p w:rsidR="006D6EB4" w:rsidRDefault="006D6EB4" w:rsidP="004865AA"/>
                  </w:txbxContent>
                </v:textbox>
                <w10:wrap type="square"/>
              </v:shape>
            </w:pict>
          </mc:Fallback>
        </mc:AlternateContent>
      </w:r>
      <w:r>
        <w:t>CORREO ELECTRÓNICO: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                        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  <w:t xml:space="preserve">      </w:t>
      </w:r>
    </w:p>
    <w:p w:rsidR="00B82DB5" w:rsidRDefault="00B82DB5" w:rsidP="00016C1B">
      <w:pPr>
        <w:spacing w:after="0" w:line="240" w:lineRule="auto"/>
        <w:rPr>
          <w:sz w:val="24"/>
          <w:szCs w:val="24"/>
        </w:rPr>
      </w:pPr>
    </w:p>
    <w:p w:rsidR="00657935" w:rsidRDefault="00016C1B" w:rsidP="0065793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El estudiante cuyos datos per</w:t>
      </w:r>
      <w:r w:rsidR="006D6EB4">
        <w:rPr>
          <w:sz w:val="24"/>
          <w:szCs w:val="24"/>
        </w:rPr>
        <w:t>sonales han</w:t>
      </w:r>
      <w:r w:rsidR="001D1D44">
        <w:rPr>
          <w:sz w:val="24"/>
          <w:szCs w:val="24"/>
        </w:rPr>
        <w:t xml:space="preserve"> quedado reflejados, </w:t>
      </w:r>
      <w:r w:rsidRPr="00503AA0">
        <w:rPr>
          <w:b/>
          <w:sz w:val="24"/>
          <w:szCs w:val="24"/>
        </w:rPr>
        <w:t>SOLICITA</w:t>
      </w:r>
      <w:r w:rsidR="009E61AA">
        <w:rPr>
          <w:sz w:val="24"/>
          <w:szCs w:val="24"/>
        </w:rPr>
        <w:t xml:space="preserve"> </w:t>
      </w:r>
      <w:r w:rsidR="00657935">
        <w:rPr>
          <w:sz w:val="24"/>
          <w:szCs w:val="24"/>
        </w:rPr>
        <w:t>el traslado de expediente con destino:</w:t>
      </w:r>
      <w:r w:rsidR="009E61AA">
        <w:rPr>
          <w:sz w:val="24"/>
          <w:szCs w:val="24"/>
        </w:rPr>
        <w:t xml:space="preserve"> </w:t>
      </w:r>
    </w:p>
    <w:p w:rsidR="00657935" w:rsidRDefault="00657935" w:rsidP="00657935">
      <w:pPr>
        <w:spacing w:after="0" w:line="240" w:lineRule="auto"/>
        <w:ind w:firstLine="708"/>
        <w:rPr>
          <w:sz w:val="24"/>
          <w:szCs w:val="24"/>
        </w:rPr>
      </w:pPr>
    </w:p>
    <w:p w:rsidR="00657935" w:rsidRPr="00503AA0" w:rsidRDefault="00657935" w:rsidP="00657935">
      <w:pPr>
        <w:spacing w:after="0" w:line="240" w:lineRule="auto"/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FA690D" wp14:editId="5D9D0292">
                <wp:simplePos x="0" y="0"/>
                <wp:positionH relativeFrom="column">
                  <wp:posOffset>36830</wp:posOffset>
                </wp:positionH>
                <wp:positionV relativeFrom="paragraph">
                  <wp:posOffset>282575</wp:posOffset>
                </wp:positionV>
                <wp:extent cx="5953125" cy="29527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35" w:rsidRDefault="00657935" w:rsidP="00657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A690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.9pt;margin-top:22.25pt;width:468.7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">
                <v:textbox>
                  <w:txbxContent>
                    <w:p w:rsidR="00657935" w:rsidRDefault="00657935" w:rsidP="006579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TITULACIÓN DE DESTINO</w:t>
      </w:r>
      <w:r w:rsidRPr="00503AA0">
        <w:rPr>
          <w:noProof/>
        </w:rPr>
        <w:t>:</w:t>
      </w:r>
      <w:r w:rsidRPr="00503AA0">
        <w:t xml:space="preserve">                                                                               </w:t>
      </w:r>
    </w:p>
    <w:p w:rsidR="00657935" w:rsidRDefault="00657935" w:rsidP="00657935">
      <w:pPr>
        <w:spacing w:after="0" w:line="240" w:lineRule="auto"/>
        <w:ind w:firstLine="708"/>
        <w:rPr>
          <w:sz w:val="24"/>
          <w:szCs w:val="24"/>
        </w:rPr>
      </w:pPr>
    </w:p>
    <w:p w:rsidR="00657935" w:rsidRPr="00503AA0" w:rsidRDefault="00657935" w:rsidP="00657935">
      <w:pPr>
        <w:spacing w:after="0" w:line="240" w:lineRule="auto"/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FA690D" wp14:editId="5D9D0292">
                <wp:simplePos x="0" y="0"/>
                <wp:positionH relativeFrom="column">
                  <wp:posOffset>36830</wp:posOffset>
                </wp:positionH>
                <wp:positionV relativeFrom="paragraph">
                  <wp:posOffset>282575</wp:posOffset>
                </wp:positionV>
                <wp:extent cx="5953125" cy="2952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35" w:rsidRDefault="00657935" w:rsidP="00657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690D" id="_x0000_s1034" type="#_x0000_t202" style="position:absolute;margin-left:2.9pt;margin-top:22.25pt;width:468.75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">
                <v:textbox>
                  <w:txbxContent>
                    <w:p w:rsidR="00657935" w:rsidRDefault="00657935" w:rsidP="006579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CENTRO Y UNIVERSIDAD DE DESTINO</w:t>
      </w:r>
    </w:p>
    <w:p w:rsidR="001D1D44" w:rsidRDefault="001D1D44" w:rsidP="00657935">
      <w:pPr>
        <w:spacing w:after="0" w:line="240" w:lineRule="auto"/>
        <w:rPr>
          <w:sz w:val="24"/>
          <w:szCs w:val="24"/>
        </w:rPr>
      </w:pPr>
    </w:p>
    <w:p w:rsidR="001D1D44" w:rsidRDefault="001D1D44" w:rsidP="00016C1B">
      <w:pPr>
        <w:spacing w:after="0" w:line="240" w:lineRule="auto"/>
        <w:rPr>
          <w:sz w:val="24"/>
          <w:szCs w:val="24"/>
        </w:rPr>
      </w:pPr>
    </w:p>
    <w:p w:rsidR="00016C1B" w:rsidRDefault="00016C1B" w:rsidP="00016C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lo que se acompañan los siguientes documentos</w:t>
      </w:r>
      <w:r w:rsidR="001D1D44">
        <w:rPr>
          <w:sz w:val="24"/>
          <w:szCs w:val="24"/>
        </w:rPr>
        <w:t xml:space="preserve"> anexos</w:t>
      </w:r>
      <w:r>
        <w:rPr>
          <w:sz w:val="24"/>
          <w:szCs w:val="24"/>
        </w:rPr>
        <w:t>:</w:t>
      </w:r>
    </w:p>
    <w:p w:rsidR="00657935" w:rsidRDefault="00657935" w:rsidP="00016C1B">
      <w:pPr>
        <w:spacing w:after="0" w:line="240" w:lineRule="auto"/>
        <w:rPr>
          <w:sz w:val="24"/>
          <w:szCs w:val="24"/>
        </w:rPr>
      </w:pPr>
    </w:p>
    <w:p w:rsidR="006D6EB4" w:rsidRDefault="00383AE5" w:rsidP="003730F4">
      <w:pPr>
        <w:spacing w:after="0" w:line="240" w:lineRule="auto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199917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7EE8">
        <w:rPr>
          <w:sz w:val="24"/>
          <w:szCs w:val="24"/>
        </w:rPr>
        <w:t xml:space="preserve">  </w:t>
      </w:r>
      <w:r w:rsidR="001D1D44" w:rsidRPr="003730F4">
        <w:t>Fotocopi</w:t>
      </w:r>
      <w:r w:rsidR="006D6EB4" w:rsidRPr="003730F4">
        <w:t>a del D.N.I</w:t>
      </w:r>
      <w:r w:rsidR="000F605A">
        <w:rPr>
          <w:sz w:val="24"/>
          <w:szCs w:val="24"/>
        </w:rPr>
        <w:t>.</w:t>
      </w:r>
    </w:p>
    <w:p w:rsidR="006D6EB4" w:rsidRPr="003730F4" w:rsidRDefault="00383AE5" w:rsidP="00657935">
      <w:pPr>
        <w:spacing w:after="0" w:line="240" w:lineRule="auto"/>
        <w:ind w:left="708"/>
      </w:pPr>
      <w:sdt>
        <w:sdtPr>
          <w:rPr>
            <w:sz w:val="24"/>
            <w:szCs w:val="24"/>
          </w:rPr>
          <w:id w:val="-29722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2DB5">
        <w:rPr>
          <w:sz w:val="24"/>
          <w:szCs w:val="24"/>
        </w:rPr>
        <w:t xml:space="preserve">  </w:t>
      </w:r>
      <w:r w:rsidR="00657935">
        <w:t>Documento de admisión en el Centro de Destino o, en su defecto, Matrícula</w:t>
      </w:r>
    </w:p>
    <w:p w:rsidR="00B82DB5" w:rsidRDefault="00383AE5" w:rsidP="003730F4">
      <w:pPr>
        <w:spacing w:after="0" w:line="240" w:lineRule="auto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190860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1D44">
        <w:rPr>
          <w:sz w:val="24"/>
          <w:szCs w:val="24"/>
        </w:rPr>
        <w:t xml:space="preserve">  </w:t>
      </w:r>
      <w:r w:rsidR="00657935">
        <w:t>Pago de tasas</w:t>
      </w:r>
      <w:r w:rsidR="001D1D44">
        <w:rPr>
          <w:sz w:val="24"/>
          <w:szCs w:val="24"/>
        </w:rPr>
        <w:t xml:space="preserve">       </w:t>
      </w:r>
      <w:r w:rsidR="00657935">
        <w:rPr>
          <w:sz w:val="24"/>
          <w:szCs w:val="24"/>
        </w:rPr>
        <w:t xml:space="preserve">   </w:t>
      </w:r>
    </w:p>
    <w:p w:rsidR="00657935" w:rsidRDefault="00B82DB5" w:rsidP="00016C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57935" w:rsidRDefault="00657935" w:rsidP="00016C1B">
      <w:pPr>
        <w:spacing w:after="0" w:line="240" w:lineRule="auto"/>
        <w:rPr>
          <w:sz w:val="24"/>
          <w:szCs w:val="24"/>
        </w:rPr>
      </w:pP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Córdoba a         </w:t>
      </w:r>
      <w:r w:rsidR="00503A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de        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</w:t>
      </w: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</w:p>
    <w:p w:rsidR="004865AA" w:rsidRDefault="004865AA" w:rsidP="00E04B2C">
      <w:pPr>
        <w:rPr>
          <w:b/>
          <w:sz w:val="24"/>
          <w:szCs w:val="24"/>
        </w:rPr>
      </w:pPr>
    </w:p>
    <w:sectPr w:rsidR="004865AA" w:rsidSect="005B450E">
      <w:headerReference w:type="default" r:id="rId6"/>
      <w:footerReference w:type="default" r:id="rId7"/>
      <w:pgSz w:w="11906" w:h="16838"/>
      <w:pgMar w:top="1417" w:right="1133" w:bottom="1135" w:left="1276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B4" w:rsidRDefault="006D6EB4" w:rsidP="00356EB0">
      <w:pPr>
        <w:spacing w:after="0" w:line="240" w:lineRule="auto"/>
      </w:pPr>
      <w:r>
        <w:separator/>
      </w:r>
    </w:p>
  </w:endnote>
  <w:endnote w:type="continuationSeparator" w:id="0">
    <w:p w:rsidR="006D6EB4" w:rsidRDefault="006D6EB4" w:rsidP="0035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B4" w:rsidRPr="00E04B2C" w:rsidRDefault="006D6EB4" w:rsidP="00E04B2C">
    <w:pPr>
      <w:pStyle w:val="Piedepgina"/>
      <w:rPr>
        <w:color w:val="5B9BD5" w:themeColor="accent1"/>
        <w:sz w:val="24"/>
        <w:szCs w:val="24"/>
      </w:rPr>
    </w:pPr>
    <w:r w:rsidRPr="00920DFD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SRA. DIRECTORA DE LA E.T.S.I.A.M.</w:t>
    </w:r>
    <w:r w:rsidRPr="00E04B2C">
      <w:rPr>
        <w:b/>
        <w:color w:val="5B9BD5" w:themeColor="accent1"/>
        <w:sz w:val="24"/>
        <w:szCs w:val="24"/>
      </w:rPr>
      <w:tab/>
    </w:r>
    <w:r>
      <w:rPr>
        <w:b/>
        <w:color w:val="5B9BD5" w:themeColor="accent1"/>
        <w:sz w:val="24"/>
        <w:szCs w:val="24"/>
      </w:rPr>
      <w:t xml:space="preserve">                                                                           </w:t>
    </w:r>
  </w:p>
  <w:p w:rsidR="006D6EB4" w:rsidRDefault="006D6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B4" w:rsidRDefault="006D6EB4" w:rsidP="00356EB0">
      <w:pPr>
        <w:spacing w:after="0" w:line="240" w:lineRule="auto"/>
      </w:pPr>
      <w:r>
        <w:separator/>
      </w:r>
    </w:p>
  </w:footnote>
  <w:footnote w:type="continuationSeparator" w:id="0">
    <w:p w:rsidR="006D6EB4" w:rsidRDefault="006D6EB4" w:rsidP="0035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60"/>
      <w:gridCol w:w="3337"/>
    </w:tblGrid>
    <w:tr w:rsidR="00383AE5" w:rsidRPr="000546A2" w:rsidTr="00BF676C">
      <w:tc>
        <w:tcPr>
          <w:tcW w:w="3243" w:type="pct"/>
        </w:tcPr>
        <w:p w:rsidR="00383AE5" w:rsidRPr="000546A2" w:rsidRDefault="00383AE5" w:rsidP="00383AE5">
          <w:r w:rsidRPr="000546A2">
            <w:rPr>
              <w:noProof/>
              <w:lang w:eastAsia="es-ES"/>
            </w:rPr>
            <w:drawing>
              <wp:inline distT="0" distB="0" distL="0" distR="0" wp14:anchorId="34605A4D" wp14:editId="6F751B21">
                <wp:extent cx="1802196" cy="885825"/>
                <wp:effectExtent l="0" t="0" r="7620" b="0"/>
                <wp:docPr id="10" name="Imagen 10" descr="Resultado de imagen de universidad de cordo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de universidad de cordo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410" cy="888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46A2">
            <w:t xml:space="preserve"> </w:t>
          </w:r>
        </w:p>
      </w:tc>
      <w:tc>
        <w:tcPr>
          <w:tcW w:w="1757" w:type="pct"/>
        </w:tcPr>
        <w:p w:rsidR="00383AE5" w:rsidRPr="000546A2" w:rsidRDefault="00383AE5" w:rsidP="00383AE5">
          <w:pPr>
            <w:jc w:val="right"/>
          </w:pPr>
          <w:r w:rsidRPr="000546A2">
            <w:rPr>
              <w:noProof/>
              <w:lang w:eastAsia="es-ES"/>
            </w:rPr>
            <w:drawing>
              <wp:inline distT="0" distB="0" distL="0" distR="0" wp14:anchorId="7A9EB50D" wp14:editId="35949B80">
                <wp:extent cx="962025" cy="9620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TSIAM_UCO_OK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6EB4" w:rsidRDefault="006D6EB4" w:rsidP="00383A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4"/>
    <w:rsid w:val="00016C1B"/>
    <w:rsid w:val="000A6B89"/>
    <w:rsid w:val="000F605A"/>
    <w:rsid w:val="00116409"/>
    <w:rsid w:val="001A187F"/>
    <w:rsid w:val="001D1D44"/>
    <w:rsid w:val="001E7D6E"/>
    <w:rsid w:val="00215632"/>
    <w:rsid w:val="00290B3C"/>
    <w:rsid w:val="00356EB0"/>
    <w:rsid w:val="003730F4"/>
    <w:rsid w:val="00383AE5"/>
    <w:rsid w:val="004865AA"/>
    <w:rsid w:val="00503AA0"/>
    <w:rsid w:val="00563168"/>
    <w:rsid w:val="005B450E"/>
    <w:rsid w:val="006138B5"/>
    <w:rsid w:val="00657935"/>
    <w:rsid w:val="006D6EB4"/>
    <w:rsid w:val="006F392A"/>
    <w:rsid w:val="00757E59"/>
    <w:rsid w:val="00773E0B"/>
    <w:rsid w:val="008125F5"/>
    <w:rsid w:val="00920DFD"/>
    <w:rsid w:val="009E61AA"/>
    <w:rsid w:val="00B82DB5"/>
    <w:rsid w:val="00CC7EE8"/>
    <w:rsid w:val="00E04B2C"/>
    <w:rsid w:val="00E550B4"/>
    <w:rsid w:val="00E650E0"/>
    <w:rsid w:val="00EE7455"/>
    <w:rsid w:val="00F014E0"/>
    <w:rsid w:val="00F17DCE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1E4702"/>
  <w15:chartTrackingRefBased/>
  <w15:docId w15:val="{C6155CF1-F0F5-42E3-9EB1-051F1E59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F392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5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EB0"/>
  </w:style>
  <w:style w:type="paragraph" w:styleId="Piedepgina">
    <w:name w:val="footer"/>
    <w:basedOn w:val="Normal"/>
    <w:link w:val="PiedepginaCar"/>
    <w:uiPriority w:val="99"/>
    <w:unhideWhenUsed/>
    <w:rsid w:val="0035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B0"/>
  </w:style>
  <w:style w:type="paragraph" w:styleId="Textodeglobo">
    <w:name w:val="Balloon Text"/>
    <w:basedOn w:val="Normal"/>
    <w:link w:val="TextodegloboCar"/>
    <w:uiPriority w:val="99"/>
    <w:semiHidden/>
    <w:unhideWhenUsed/>
    <w:rsid w:val="0050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4BF5E03E.dotm</Template>
  <TotalTime>8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Ramírez Reina</dc:creator>
  <cp:keywords/>
  <dc:description/>
  <cp:lastModifiedBy>Salvador Gómez-Alférez Moreno</cp:lastModifiedBy>
  <cp:revision>5</cp:revision>
  <cp:lastPrinted>2018-04-23T11:59:00Z</cp:lastPrinted>
  <dcterms:created xsi:type="dcterms:W3CDTF">2018-04-23T12:00:00Z</dcterms:created>
  <dcterms:modified xsi:type="dcterms:W3CDTF">2019-02-01T13:21:00Z</dcterms:modified>
</cp:coreProperties>
</file>