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2CC" w:themeFill="accent4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 w:rsidTr="00A31EC4">
        <w:tc>
          <w:tcPr>
            <w:tcW w:w="9097" w:type="dxa"/>
            <w:shd w:val="clear" w:color="auto" w:fill="FFF2CC" w:themeFill="accent4" w:themeFillTint="33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8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/1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9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)</w:t>
            </w:r>
          </w:p>
          <w:p w:rsidR="00291AF3" w:rsidRPr="0047330B" w:rsidRDefault="00291AF3" w:rsidP="00A31EC4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 xml:space="preserve">ACULTAD DE </w:t>
            </w:r>
            <w:r w:rsidR="00A31EC4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MEDICINA Y ENFERMERÍA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8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/1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9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acultad de </w:t>
      </w:r>
      <w:r w:rsidR="006D5010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Medicina y Enfermería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Universidad de destino: </w:t>
      </w:r>
      <w:r w:rsidR="00B14579">
        <w:rPr>
          <w:rFonts w:asciiTheme="minorHAnsi" w:hAnsiTheme="minorHAnsi" w:cs="Trebuchet MS"/>
          <w:sz w:val="21"/>
          <w:szCs w:val="21"/>
        </w:rPr>
        <w:t>VIRGINIA COMMONWEALTH UNIVERSITY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</w:t>
      </w:r>
      <w:bookmarkStart w:id="0" w:name="_GoBack"/>
      <w:bookmarkEnd w:id="0"/>
      <w:r w:rsidRPr="0047330B">
        <w:rPr>
          <w:rFonts w:asciiTheme="minorHAnsi" w:hAnsiTheme="minorHAnsi" w:cs="Trebuchet MS"/>
          <w:sz w:val="21"/>
          <w:szCs w:val="21"/>
        </w:rPr>
        <w:t>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</w:t>
      </w:r>
      <w:r w:rsidR="00436067" w:rsidRPr="00436067">
        <w:rPr>
          <w:rFonts w:asciiTheme="minorHAnsi" w:hAnsiTheme="minorHAnsi" w:cs="Trebuchet MS"/>
          <w:color w:val="0000FF"/>
          <w:sz w:val="21"/>
          <w:szCs w:val="21"/>
        </w:rPr>
        <w:t>movilidad.ucoglobal@u</w:t>
      </w:r>
      <w:r w:rsidR="0047330B" w:rsidRPr="00436067">
        <w:rPr>
          <w:rFonts w:asciiTheme="minorHAnsi" w:hAnsiTheme="minorHAnsi" w:cs="Trebuchet MS"/>
          <w:color w:val="0000FF"/>
          <w:sz w:val="21"/>
          <w:szCs w:val="21"/>
        </w:rPr>
        <w:t>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la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="005E2FCF">
        <w:rPr>
          <w:rFonts w:asciiTheme="minorHAnsi" w:hAnsiTheme="minorHAnsi" w:cs="Trebuchet MS"/>
          <w:sz w:val="21"/>
          <w:szCs w:val="21"/>
        </w:rPr>
        <w:t>de________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>
        <w:rPr>
          <w:rFonts w:asciiTheme="minorHAnsi" w:hAnsiTheme="minorHAnsi" w:cs="Trebuchet MS"/>
          <w:sz w:val="21"/>
          <w:szCs w:val="21"/>
          <w:u w:val="single"/>
        </w:rPr>
        <w:t xml:space="preserve"> 201</w:t>
      </w:r>
      <w:r w:rsidR="000661C7">
        <w:rPr>
          <w:rFonts w:asciiTheme="minorHAnsi" w:hAnsiTheme="minorHAnsi" w:cs="Trebuchet MS"/>
          <w:sz w:val="21"/>
          <w:szCs w:val="21"/>
          <w:u w:val="single"/>
        </w:rPr>
        <w:t>9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</w:t>
      </w:r>
      <w:r w:rsidR="000661C7">
        <w:rPr>
          <w:rFonts w:asciiTheme="minorHAnsi" w:hAnsiTheme="minorHAnsi" w:cs="Trebuchet MS"/>
          <w:sz w:val="21"/>
          <w:szCs w:val="21"/>
        </w:rPr>
        <w:t>a</w:t>
      </w:r>
      <w:r w:rsidRPr="0047330B">
        <w:rPr>
          <w:rFonts w:asciiTheme="minorHAnsi" w:hAnsiTheme="minorHAnsi" w:cs="Trebuchet MS"/>
          <w:sz w:val="21"/>
          <w:szCs w:val="21"/>
        </w:rPr>
        <w:t xml:space="preserve">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661C7"/>
    <w:rsid w:val="000E5CFC"/>
    <w:rsid w:val="001554B2"/>
    <w:rsid w:val="0019266B"/>
    <w:rsid w:val="00245C90"/>
    <w:rsid w:val="00291AF3"/>
    <w:rsid w:val="00316CC4"/>
    <w:rsid w:val="00331E6E"/>
    <w:rsid w:val="00436067"/>
    <w:rsid w:val="0047330B"/>
    <w:rsid w:val="00543CC3"/>
    <w:rsid w:val="005B3E66"/>
    <w:rsid w:val="005E2FCF"/>
    <w:rsid w:val="00657AE3"/>
    <w:rsid w:val="006D5010"/>
    <w:rsid w:val="00724A98"/>
    <w:rsid w:val="00734364"/>
    <w:rsid w:val="00835BD3"/>
    <w:rsid w:val="009B2BF8"/>
    <w:rsid w:val="00A31EC4"/>
    <w:rsid w:val="00AC530B"/>
    <w:rsid w:val="00B14579"/>
    <w:rsid w:val="00BD0653"/>
    <w:rsid w:val="00BD31F8"/>
    <w:rsid w:val="00E558AC"/>
    <w:rsid w:val="00F14CD4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A8F1C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62EF3098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Emilio Arjona Crespo</cp:lastModifiedBy>
  <cp:revision>5</cp:revision>
  <cp:lastPrinted>2013-02-19T11:00:00Z</cp:lastPrinted>
  <dcterms:created xsi:type="dcterms:W3CDTF">2019-03-15T10:25:00Z</dcterms:created>
  <dcterms:modified xsi:type="dcterms:W3CDTF">2019-03-19T07:39:00Z</dcterms:modified>
</cp:coreProperties>
</file>