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47625</wp:posOffset>
            </wp:positionV>
            <wp:extent cx="1045210" cy="720725"/>
            <wp:effectExtent l="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291AF3" w:rsidRPr="0047330B"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7F5"/>
          </w:tcPr>
          <w:p w:rsidR="00291AF3" w:rsidRPr="0047330B" w:rsidRDefault="00291AF3">
            <w:pPr>
              <w:snapToGrid w:val="0"/>
              <w:spacing w:before="113" w:after="113"/>
              <w:jc w:val="center"/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</w:pP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BECAS PARA LA REALIZACIÓN DE ESTANCIAS DE PRÁ</w:t>
            </w:r>
            <w:r w:rsidR="0019266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 xml:space="preserve">CTICAS INTERNACIONALES </w:t>
            </w: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 xml:space="preserve">EN UNIVERSIDADES EXTRANJERAS. </w:t>
            </w: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val="es-ES" w:eastAsia="en-US"/>
              </w:rPr>
              <w:t>PROGRAMA UCO-GLOBAL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val="es-ES" w:eastAsia="en-US"/>
              </w:rPr>
              <w:t xml:space="preserve"> 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(CURSO 1</w:t>
            </w:r>
            <w:r w:rsidR="000661C7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8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/1</w:t>
            </w:r>
            <w:r w:rsidR="000661C7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9</w:t>
            </w:r>
            <w:r w:rsidR="0047330B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z w:val="21"/>
                <w:szCs w:val="21"/>
                <w:lang w:eastAsia="en-US"/>
              </w:rPr>
              <w:t>)</w:t>
            </w:r>
          </w:p>
          <w:p w:rsidR="00291AF3" w:rsidRPr="0047330B" w:rsidRDefault="00291AF3">
            <w:pPr>
              <w:snapToGrid w:val="0"/>
              <w:spacing w:after="113" w:line="228" w:lineRule="auto"/>
              <w:jc w:val="center"/>
              <w:rPr>
                <w:rFonts w:asciiTheme="minorHAnsi" w:hAnsiTheme="minorHAnsi"/>
                <w:lang w:val="es-ES"/>
              </w:rPr>
            </w:pPr>
            <w:r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  <w:t>F</w:t>
            </w:r>
            <w:r w:rsidR="00BD31F8" w:rsidRPr="0047330B">
              <w:rPr>
                <w:rStyle w:val="Fuentedeprrafopredeter3"/>
                <w:rFonts w:asciiTheme="minorHAnsi" w:hAnsiTheme="minorHAnsi" w:cs="Trebuchet MS"/>
                <w:b/>
                <w:bCs/>
                <w:color w:val="000000"/>
                <w:spacing w:val="2"/>
                <w:sz w:val="21"/>
                <w:szCs w:val="21"/>
                <w:u w:val="single"/>
                <w:lang w:val="es-ES" w:eastAsia="en-US"/>
              </w:rPr>
              <w:t>ACULTAD DE CIENCIAS DE LA EDUCACIÓN</w:t>
            </w:r>
          </w:p>
        </w:tc>
      </w:tr>
    </w:tbl>
    <w:p w:rsidR="00291AF3" w:rsidRPr="0047330B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u w:val="none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>ACEPTACION DE BECA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lang w:val="es-ES"/>
        </w:rPr>
      </w:pPr>
    </w:p>
    <w:p w:rsidR="00291AF3" w:rsidRPr="0047330B" w:rsidRDefault="00291AF3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b/>
          <w:sz w:val="21"/>
          <w:szCs w:val="21"/>
          <w:lang w:val="es-ES"/>
        </w:rPr>
        <w:t>DATOS DEL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47330B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snapToGrid w:val="0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Dirección</w:t>
            </w:r>
            <w:r w:rsidR="0047330B"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 postal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móvi</w:t>
            </w:r>
            <w:r w:rsidRPr="0047330B">
              <w:rPr>
                <w:rFonts w:asciiTheme="minorHAnsi" w:hAnsiTheme="minorHAnsi" w:cs="Trebuchet MS"/>
                <w:b/>
                <w:bCs/>
                <w:sz w:val="20"/>
                <w:szCs w:val="21"/>
                <w:lang w:val="es-ES"/>
              </w:rPr>
              <w:t>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</w:tbl>
    <w:p w:rsidR="00291AF3" w:rsidRPr="0047330B" w:rsidRDefault="00291AF3">
      <w:pPr>
        <w:spacing w:line="100" w:lineRule="atLeast"/>
        <w:ind w:left="696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spacing w:line="100" w:lineRule="atLeast"/>
        <w:ind w:right="-1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bCs/>
          <w:sz w:val="21"/>
          <w:szCs w:val="21"/>
        </w:rPr>
        <w:t>El/la beneficiario/a anterior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 xml:space="preserve"> ACEPTA</w:t>
      </w:r>
      <w:r w:rsidRPr="0047330B">
        <w:rPr>
          <w:rFonts w:asciiTheme="minorHAnsi" w:hAnsiTheme="minorHAnsi" w:cs="Trebuchet MS"/>
          <w:sz w:val="21"/>
          <w:szCs w:val="21"/>
        </w:rPr>
        <w:t xml:space="preserve"> la subvención que le ha sido concedida en relación a la convocatoria de 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Becas UCO Global para la realización de estancias de prác</w:t>
      </w:r>
      <w:r w:rsidR="0019266B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 xml:space="preserve">ticas internacionales (curso </w:t>
      </w:r>
      <w:r w:rsidR="0047330B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1</w:t>
      </w:r>
      <w:r w:rsidR="005E2FCF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8</w:t>
      </w:r>
      <w:r w:rsidR="0047330B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/1</w:t>
      </w:r>
      <w:r w:rsidR="005E2FCF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9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) en universidades extranjeras (F</w:t>
      </w:r>
      <w:r w:rsidR="00BD31F8"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acultad de Ciencias de la Educación</w:t>
      </w:r>
      <w:r w:rsidRPr="0047330B">
        <w:rPr>
          <w:rStyle w:val="Fuentedeprrafopredeter3"/>
          <w:rFonts w:asciiTheme="minorHAnsi" w:hAnsiTheme="minorHAnsi" w:cs="Trebuchet MS"/>
          <w:b/>
          <w:bCs/>
          <w:sz w:val="21"/>
          <w:szCs w:val="21"/>
        </w:rPr>
        <w:t>)</w:t>
      </w:r>
      <w:r w:rsidRPr="0047330B">
        <w:rPr>
          <w:rStyle w:val="Fuentedeprrafopredeter3"/>
          <w:rFonts w:asciiTheme="minorHAnsi" w:hAnsiTheme="minorHAnsi" w:cs="Trebuchet MS"/>
          <w:sz w:val="21"/>
          <w:szCs w:val="21"/>
        </w:rPr>
        <w:t xml:space="preserve"> con las </w:t>
      </w:r>
      <w:r w:rsidRPr="0047330B">
        <w:rPr>
          <w:rFonts w:asciiTheme="minorHAnsi" w:hAnsiTheme="minorHAnsi" w:cs="Trebuchet MS"/>
          <w:sz w:val="21"/>
          <w:szCs w:val="21"/>
        </w:rPr>
        <w:t xml:space="preserve">siguientes 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>CONDICIONES:</w:t>
      </w:r>
    </w:p>
    <w:p w:rsidR="00291AF3" w:rsidRPr="0047330B" w:rsidRDefault="00291AF3">
      <w:pPr>
        <w:spacing w:line="100" w:lineRule="atLeast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47330B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Universidad de destino: _____________________________________________________</w:t>
      </w:r>
    </w:p>
    <w:p w:rsidR="00291AF3" w:rsidRPr="0047330B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Fecha inicio de la estancia ___________  / Fecha de fin de la estancia _____________</w:t>
      </w:r>
    </w:p>
    <w:p w:rsidR="00291AF3" w:rsidRPr="0047330B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El pago de la beca se realizará mediante abono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47330B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Cuenta</w:t>
            </w:r>
          </w:p>
        </w:tc>
      </w:tr>
      <w:tr w:rsidR="00291AF3" w:rsidRPr="0047330B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</w:tr>
    </w:tbl>
    <w:p w:rsidR="00291AF3" w:rsidRPr="0047330B" w:rsidRDefault="00734364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abierta 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a nombre del beneficiario de la beca en una entidad bancaria española. 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283"/>
        <w:jc w:val="both"/>
        <w:rPr>
          <w:rFonts w:asciiTheme="minorHAnsi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>El citado pago se realizará en dos plazos, según lo indi</w:t>
      </w:r>
      <w:bookmarkStart w:id="0" w:name="_GoBack"/>
      <w:bookmarkEnd w:id="0"/>
      <w:r w:rsidRPr="0047330B">
        <w:rPr>
          <w:rFonts w:asciiTheme="minorHAnsi" w:hAnsiTheme="minorHAnsi" w:cs="Trebuchet MS"/>
          <w:sz w:val="21"/>
          <w:szCs w:val="21"/>
        </w:rPr>
        <w:t>cado en la convocatoria, siendo necesario para ello la remisión de una copia del certificado de incorporación (e-mail</w:t>
      </w:r>
      <w:r w:rsidR="0047330B" w:rsidRPr="0047330B">
        <w:rPr>
          <w:rFonts w:asciiTheme="minorHAnsi" w:hAnsiTheme="minorHAnsi" w:cs="Trebuchet MS"/>
          <w:sz w:val="21"/>
          <w:szCs w:val="21"/>
        </w:rPr>
        <w:t xml:space="preserve"> a </w:t>
      </w:r>
      <w:r w:rsidR="00D849A6" w:rsidRPr="00D849A6">
        <w:rPr>
          <w:rFonts w:asciiTheme="minorHAnsi" w:hAnsiTheme="minorHAnsi" w:cs="Trebuchet MS"/>
          <w:color w:val="0000FF"/>
          <w:sz w:val="21"/>
          <w:szCs w:val="21"/>
        </w:rPr>
        <w:t>movilidad.ucoglobal</w:t>
      </w:r>
      <w:r w:rsidR="0047330B" w:rsidRPr="00D849A6">
        <w:rPr>
          <w:rFonts w:asciiTheme="minorHAnsi" w:hAnsiTheme="minorHAnsi" w:cs="Trebuchet MS"/>
          <w:color w:val="0000FF"/>
          <w:sz w:val="21"/>
          <w:szCs w:val="21"/>
        </w:rPr>
        <w:t>@uco.es</w:t>
      </w:r>
      <w:r w:rsidRPr="0047330B">
        <w:rPr>
          <w:rFonts w:asciiTheme="minorHAnsi" w:hAnsiTheme="minorHAnsi" w:cs="Trebuchet MS"/>
          <w:sz w:val="21"/>
          <w:szCs w:val="21"/>
        </w:rPr>
        <w:t xml:space="preserve">) a la llegada (primer plazo) y el </w:t>
      </w:r>
      <w:r w:rsidRPr="0047330B">
        <w:rPr>
          <w:rFonts w:asciiTheme="minorHAnsi" w:hAnsiTheme="minorHAnsi" w:cs="Trebuchet MS"/>
          <w:sz w:val="21"/>
          <w:szCs w:val="21"/>
          <w:u w:val="single"/>
        </w:rPr>
        <w:t>original</w:t>
      </w:r>
      <w:r w:rsidRPr="0047330B">
        <w:rPr>
          <w:rFonts w:asciiTheme="minorHAnsi" w:hAnsiTheme="minorHAnsi" w:cs="Trebuchet MS"/>
          <w:sz w:val="21"/>
          <w:szCs w:val="21"/>
        </w:rPr>
        <w:t xml:space="preserve"> del certificado de estancia a la finalización de la estancia e informe de la misma (segundo plazo), a la Oficina de Relaciones Internacionales de la UCO.  </w:t>
      </w:r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Con la firma de este documento, el/la beneficiario/a consiente expresamente a que la Universidad pueda hacer uso de los datos recogidos en el mismo, con la finalidad de tramitar el pago de la </w:t>
      </w:r>
      <w:r w:rsidR="0047330B" w:rsidRPr="0047330B">
        <w:rPr>
          <w:rFonts w:asciiTheme="minorHAnsi" w:hAnsiTheme="minorHAnsi" w:cs="Trebuchet MS"/>
          <w:sz w:val="21"/>
          <w:szCs w:val="21"/>
          <w:lang w:val="es-ES"/>
        </w:rPr>
        <w:t>beca,</w:t>
      </w: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 así como para posibles informaciones que la Universidad considere de interés.</w:t>
      </w:r>
    </w:p>
    <w:p w:rsidR="00BD31F8" w:rsidRPr="0047330B" w:rsidRDefault="00BD31F8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lang w:val="es-ES"/>
        </w:rPr>
      </w:pPr>
      <w:r w:rsidRPr="0047330B">
        <w:rPr>
          <w:rFonts w:asciiTheme="minorHAnsi" w:eastAsia="Arial" w:hAnsiTheme="minorHAnsi" w:cs="Trebuchet MS"/>
          <w:sz w:val="21"/>
          <w:szCs w:val="21"/>
          <w:lang w:val="es-ES"/>
        </w:rPr>
        <w:t>El/la beneficiario/a de la subvención</w:t>
      </w:r>
    </w:p>
    <w:p w:rsidR="00291AF3" w:rsidRPr="0047330B" w:rsidRDefault="00291AF3">
      <w:pPr>
        <w:spacing w:line="100" w:lineRule="atLeast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pStyle w:val="Ttulo1"/>
        <w:numPr>
          <w:ilvl w:val="0"/>
          <w:numId w:val="0"/>
        </w:numPr>
        <w:rPr>
          <w:rFonts w:asciiTheme="minorHAnsi" w:eastAsia="Arial" w:hAnsiTheme="minorHAnsi" w:cs="Trebuchet MS"/>
          <w:color w:val="000000"/>
          <w:sz w:val="21"/>
          <w:szCs w:val="21"/>
          <w:lang w:val="es-ES"/>
        </w:rPr>
      </w:pPr>
    </w:p>
    <w:p w:rsidR="00291AF3" w:rsidRPr="0047330B" w:rsidRDefault="00291AF3">
      <w:pPr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BD31F8" w:rsidRPr="0047330B" w:rsidRDefault="0047330B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  <w:r w:rsidRPr="0047330B">
        <w:rPr>
          <w:rFonts w:asciiTheme="minorHAnsi" w:hAnsiTheme="minorHAnsi" w:cs="Trebuchet MS"/>
          <w:sz w:val="21"/>
          <w:szCs w:val="21"/>
        </w:rPr>
        <w:t>En</w:t>
      </w:r>
      <w:r>
        <w:rPr>
          <w:rFonts w:asciiTheme="minorHAnsi" w:hAnsiTheme="minorHAnsi" w:cs="Trebuchet MS"/>
          <w:sz w:val="21"/>
          <w:szCs w:val="21"/>
          <w:u w:val="single"/>
        </w:rPr>
        <w:t>__________</w:t>
      </w:r>
      <w:r w:rsidRPr="0047330B">
        <w:rPr>
          <w:rFonts w:asciiTheme="minorHAnsi" w:hAnsiTheme="minorHAnsi" w:cs="Trebuchet MS"/>
          <w:sz w:val="21"/>
          <w:szCs w:val="21"/>
        </w:rPr>
        <w:t>, a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______ </w:t>
      </w:r>
      <w:r w:rsidR="005E2FCF">
        <w:rPr>
          <w:rFonts w:asciiTheme="minorHAnsi" w:hAnsiTheme="minorHAnsi" w:cs="Trebuchet MS"/>
          <w:sz w:val="21"/>
          <w:szCs w:val="21"/>
        </w:rPr>
        <w:t>de________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</w:t>
      </w:r>
      <w:proofErr w:type="spellStart"/>
      <w:r w:rsidRPr="0047330B">
        <w:rPr>
          <w:rFonts w:asciiTheme="minorHAnsi" w:hAnsiTheme="minorHAnsi" w:cs="Trebuchet MS"/>
          <w:sz w:val="21"/>
          <w:szCs w:val="21"/>
        </w:rPr>
        <w:t>de</w:t>
      </w:r>
      <w:proofErr w:type="spellEnd"/>
      <w:r>
        <w:rPr>
          <w:rFonts w:asciiTheme="minorHAnsi" w:hAnsiTheme="minorHAnsi" w:cs="Trebuchet MS"/>
          <w:sz w:val="21"/>
          <w:szCs w:val="21"/>
          <w:u w:val="single"/>
        </w:rPr>
        <w:t xml:space="preserve"> 201</w:t>
      </w:r>
      <w:r w:rsidR="000661C7">
        <w:rPr>
          <w:rFonts w:asciiTheme="minorHAnsi" w:hAnsiTheme="minorHAnsi" w:cs="Trebuchet MS"/>
          <w:sz w:val="21"/>
          <w:szCs w:val="21"/>
          <w:u w:val="single"/>
        </w:rPr>
        <w:t>9</w:t>
      </w: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724A98" w:rsidRPr="0047330B" w:rsidRDefault="00291AF3">
      <w:pPr>
        <w:spacing w:line="100" w:lineRule="atLeast"/>
        <w:jc w:val="center"/>
        <w:rPr>
          <w:rFonts w:asciiTheme="minorHAnsi" w:hAnsiTheme="minorHAnsi"/>
        </w:rPr>
      </w:pPr>
      <w:r w:rsidRPr="0047330B">
        <w:rPr>
          <w:rFonts w:asciiTheme="minorHAnsi" w:hAnsiTheme="minorHAnsi" w:cs="Trebuchet MS"/>
          <w:sz w:val="21"/>
          <w:szCs w:val="21"/>
          <w:u w:val="single"/>
        </w:rPr>
        <w:t>DIRIGIDO A</w:t>
      </w:r>
      <w:r w:rsidRPr="0047330B">
        <w:rPr>
          <w:rFonts w:asciiTheme="minorHAnsi" w:hAnsiTheme="minorHAnsi" w:cs="Trebuchet MS"/>
          <w:sz w:val="21"/>
          <w:szCs w:val="21"/>
        </w:rPr>
        <w:t>: Director</w:t>
      </w:r>
      <w:r w:rsidR="000661C7">
        <w:rPr>
          <w:rFonts w:asciiTheme="minorHAnsi" w:hAnsiTheme="minorHAnsi" w:cs="Trebuchet MS"/>
          <w:sz w:val="21"/>
          <w:szCs w:val="21"/>
        </w:rPr>
        <w:t>a</w:t>
      </w:r>
      <w:r w:rsidRPr="0047330B">
        <w:rPr>
          <w:rFonts w:asciiTheme="minorHAnsi" w:hAnsiTheme="minorHAnsi" w:cs="Trebuchet MS"/>
          <w:sz w:val="21"/>
          <w:szCs w:val="21"/>
        </w:rPr>
        <w:t xml:space="preserve"> de la Oficina de Relaciones Internacionales</w:t>
      </w:r>
    </w:p>
    <w:sectPr w:rsidR="00724A98" w:rsidRPr="0047330B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661C7"/>
    <w:rsid w:val="000E5CFC"/>
    <w:rsid w:val="001554B2"/>
    <w:rsid w:val="0019266B"/>
    <w:rsid w:val="00245C90"/>
    <w:rsid w:val="00291AF3"/>
    <w:rsid w:val="00316CC4"/>
    <w:rsid w:val="00331E6E"/>
    <w:rsid w:val="0047330B"/>
    <w:rsid w:val="00543CC3"/>
    <w:rsid w:val="005B3E66"/>
    <w:rsid w:val="005E2FCF"/>
    <w:rsid w:val="00724A98"/>
    <w:rsid w:val="00734364"/>
    <w:rsid w:val="00835BD3"/>
    <w:rsid w:val="009B2BF8"/>
    <w:rsid w:val="00BD0653"/>
    <w:rsid w:val="00BD31F8"/>
    <w:rsid w:val="00D849A6"/>
    <w:rsid w:val="00E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E640D0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AE3218D</Template>
  <TotalTime>2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Emilio Arjona Crespo</cp:lastModifiedBy>
  <cp:revision>5</cp:revision>
  <cp:lastPrinted>2013-02-19T11:00:00Z</cp:lastPrinted>
  <dcterms:created xsi:type="dcterms:W3CDTF">2019-03-06T16:03:00Z</dcterms:created>
  <dcterms:modified xsi:type="dcterms:W3CDTF">2019-03-19T07:38:00Z</dcterms:modified>
</cp:coreProperties>
</file>