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291AF3" w:rsidRPr="0047330B" w:rsidTr="00B14579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91AF3" w:rsidRPr="0047330B" w:rsidRDefault="00291AF3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BECAS PARA LA REALIZACIÓN DE ESTANCIAS DE PRÁ</w:t>
            </w:r>
            <w:r w:rsidR="0019266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CTICAS INTERNACIONALES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EN UNIVERSIDADES EXTRANJERAS.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>PROGRAMA UCO-GLOBAL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 xml:space="preserve"> 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(CURSO 1</w:t>
            </w:r>
            <w:r w:rsidR="000661C7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8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/1</w:t>
            </w:r>
            <w:r w:rsidR="000661C7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9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)</w:t>
            </w:r>
          </w:p>
          <w:p w:rsidR="00291AF3" w:rsidRPr="0047330B" w:rsidRDefault="00291AF3" w:rsidP="00F9313A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lang w:val="es-E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F</w:t>
            </w:r>
            <w:r w:rsidR="00BD31F8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 xml:space="preserve">ACULTAD DE </w:t>
            </w:r>
            <w:r w:rsidR="00657AE3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DERECHO Y CIENCIAS ECONÓMICAS Y EMPRESARIALES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ACEPTACION DE BECA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subvención que le ha sido concedida en relación a la convocatoria de 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Becas UCO Global para la realización de estancias de prác</w:t>
      </w:r>
      <w:r w:rsidR="0019266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ticas internacionales (curso 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1</w:t>
      </w:r>
      <w:r w:rsidR="005E2FCF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8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/1</w:t>
      </w:r>
      <w:r w:rsidR="005E2FCF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9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 en universidades extranjeras (F</w:t>
      </w:r>
      <w:r w:rsidR="00BD31F8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acultad de </w:t>
      </w:r>
      <w:r w:rsidR="00CF08A6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Derecho y Ciencias Económicas y Empresariales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 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Universidad de destino: </w:t>
      </w:r>
      <w:r w:rsidR="00B14579">
        <w:rPr>
          <w:rFonts w:asciiTheme="minorHAnsi" w:hAnsiTheme="minorHAnsi" w:cs="Trebuchet MS"/>
          <w:sz w:val="21"/>
          <w:szCs w:val="21"/>
        </w:rPr>
        <w:t>VIRGINIA COMMONWEALTH UNIVERSITY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</w:t>
      </w:r>
      <w:proofErr w:type="gramStart"/>
      <w:r w:rsidRPr="0047330B">
        <w:rPr>
          <w:rFonts w:asciiTheme="minorHAnsi" w:hAnsiTheme="minorHAnsi" w:cs="Trebuchet MS"/>
          <w:sz w:val="21"/>
          <w:szCs w:val="21"/>
        </w:rPr>
        <w:t>_  /</w:t>
      </w:r>
      <w:proofErr w:type="gramEnd"/>
      <w:r w:rsidRPr="0047330B">
        <w:rPr>
          <w:rFonts w:asciiTheme="minorHAnsi" w:hAnsiTheme="minorHAnsi" w:cs="Trebuchet MS"/>
          <w:sz w:val="21"/>
          <w:szCs w:val="21"/>
        </w:rPr>
        <w:t xml:space="preserve">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beca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indicado en la convocatoria, siendo necesario para ello la remisión de una copia del certificado de incorporación (e-mail</w:t>
      </w:r>
      <w:r w:rsidR="0047330B" w:rsidRPr="0047330B">
        <w:rPr>
          <w:rFonts w:asciiTheme="minorHAnsi" w:hAnsiTheme="minorHAnsi" w:cs="Trebuchet MS"/>
          <w:sz w:val="21"/>
          <w:szCs w:val="21"/>
        </w:rPr>
        <w:t xml:space="preserve"> a </w:t>
      </w:r>
      <w:r w:rsidR="005845D5" w:rsidRPr="005845D5">
        <w:rPr>
          <w:rFonts w:asciiTheme="minorHAnsi" w:hAnsiTheme="minorHAnsi" w:cs="Trebuchet MS"/>
          <w:color w:val="0000FF"/>
          <w:sz w:val="21"/>
          <w:szCs w:val="21"/>
        </w:rPr>
        <w:t>movilidad.ucoglobal</w:t>
      </w:r>
      <w:r w:rsidR="0047330B" w:rsidRPr="005845D5">
        <w:rPr>
          <w:rFonts w:asciiTheme="minorHAnsi" w:hAnsiTheme="minorHAnsi" w:cs="Trebuchet MS"/>
          <w:color w:val="0000FF"/>
          <w:sz w:val="21"/>
          <w:szCs w:val="21"/>
        </w:rPr>
        <w:t>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estancia e informe de la misma (segundo plazo), a la Oficina de Relaciones Internacionales de la UCO. 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</w:t>
      </w:r>
      <w:bookmarkStart w:id="0" w:name="_GoBack"/>
      <w:bookmarkEnd w:id="0"/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la Universidad pueda hacer uso de los datos recogidos en el mismo, con la finalidad de tramitar el pago de la 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beca,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="005E2FCF">
        <w:rPr>
          <w:rFonts w:asciiTheme="minorHAnsi" w:hAnsiTheme="minorHAnsi" w:cs="Trebuchet MS"/>
          <w:sz w:val="21"/>
          <w:szCs w:val="21"/>
        </w:rPr>
        <w:t>de________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proofErr w:type="spellStart"/>
      <w:r w:rsidRPr="0047330B">
        <w:rPr>
          <w:rFonts w:asciiTheme="minorHAnsi" w:hAnsiTheme="minorHAnsi" w:cs="Trebuchet MS"/>
          <w:sz w:val="21"/>
          <w:szCs w:val="21"/>
        </w:rPr>
        <w:t>de</w:t>
      </w:r>
      <w:proofErr w:type="spellEnd"/>
      <w:r>
        <w:rPr>
          <w:rFonts w:asciiTheme="minorHAnsi" w:hAnsiTheme="minorHAnsi" w:cs="Trebuchet MS"/>
          <w:sz w:val="21"/>
          <w:szCs w:val="21"/>
          <w:u w:val="single"/>
        </w:rPr>
        <w:t xml:space="preserve"> 201</w:t>
      </w:r>
      <w:r w:rsidR="000661C7">
        <w:rPr>
          <w:rFonts w:asciiTheme="minorHAnsi" w:hAnsiTheme="minorHAnsi" w:cs="Trebuchet MS"/>
          <w:sz w:val="21"/>
          <w:szCs w:val="21"/>
          <w:u w:val="single"/>
        </w:rPr>
        <w:t>9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</w:t>
      </w:r>
      <w:r w:rsidR="000661C7">
        <w:rPr>
          <w:rFonts w:asciiTheme="minorHAnsi" w:hAnsiTheme="minorHAnsi" w:cs="Trebuchet MS"/>
          <w:sz w:val="21"/>
          <w:szCs w:val="21"/>
        </w:rPr>
        <w:t>a</w:t>
      </w:r>
      <w:r w:rsidRPr="0047330B">
        <w:rPr>
          <w:rFonts w:asciiTheme="minorHAnsi" w:hAnsiTheme="minorHAnsi" w:cs="Trebuchet MS"/>
          <w:sz w:val="21"/>
          <w:szCs w:val="21"/>
        </w:rPr>
        <w:t xml:space="preserve"> de la Oficina de Relaciones Internacionales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661C7"/>
    <w:rsid w:val="000E5CFC"/>
    <w:rsid w:val="001554B2"/>
    <w:rsid w:val="0019266B"/>
    <w:rsid w:val="00245C90"/>
    <w:rsid w:val="00291AF3"/>
    <w:rsid w:val="00316CC4"/>
    <w:rsid w:val="00331E6E"/>
    <w:rsid w:val="0047330B"/>
    <w:rsid w:val="00543CC3"/>
    <w:rsid w:val="005845D5"/>
    <w:rsid w:val="005B3E66"/>
    <w:rsid w:val="005E2FCF"/>
    <w:rsid w:val="00657AE3"/>
    <w:rsid w:val="00724A98"/>
    <w:rsid w:val="00734364"/>
    <w:rsid w:val="00835BD3"/>
    <w:rsid w:val="009B2BF8"/>
    <w:rsid w:val="00B14579"/>
    <w:rsid w:val="00BD0653"/>
    <w:rsid w:val="00BD31F8"/>
    <w:rsid w:val="00CC5BCC"/>
    <w:rsid w:val="00CF08A6"/>
    <w:rsid w:val="00E558AC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38259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B1A00EBD</Template>
  <TotalTime>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Emilio Arjona Crespo</cp:lastModifiedBy>
  <cp:revision>4</cp:revision>
  <cp:lastPrinted>2013-02-19T11:00:00Z</cp:lastPrinted>
  <dcterms:created xsi:type="dcterms:W3CDTF">2019-03-15T10:25:00Z</dcterms:created>
  <dcterms:modified xsi:type="dcterms:W3CDTF">2019-03-19T07:38:00Z</dcterms:modified>
</cp:coreProperties>
</file>