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26B8D26"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0199B"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0199B" w:rsidRPr="002A00C3" w:rsidRDefault="0010199B" w:rsidP="0010199B">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4252ED07"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Cordoba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AB0B6E6" w:rsidR="0010199B" w:rsidRPr="002A00C3" w:rsidRDefault="0010199B" w:rsidP="0010199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CORDOBA01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r>
      <w:tr w:rsidR="0010199B"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0199B" w:rsidRPr="002A00C3" w14:paraId="69DC9F99" w14:textId="77777777" w:rsidTr="0010199B">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0199B" w:rsidRPr="002A00C3" w:rsidRDefault="0010199B" w:rsidP="0010199B">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90" w14:textId="1A98BAF1"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0A5287CC"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47B89C4"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CORDOBA01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C387CDC"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9055271"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6FC94FBF" w:rsidR="0010199B" w:rsidRPr="005C55D0" w:rsidRDefault="0010199B" w:rsidP="0010199B">
            <w:pPr>
              <w:spacing w:after="0" w:line="240" w:lineRule="auto"/>
              <w:jc w:val="center"/>
              <w:rPr>
                <w:rFonts w:ascii="Calibri" w:eastAsia="Times New Roman" w:hAnsi="Calibri" w:cs="Times New Roman"/>
                <w:color w:val="000000"/>
                <w:sz w:val="16"/>
                <w:szCs w:val="16"/>
                <w:lang w:val="es-ES" w:eastAsia="en-GB"/>
              </w:rPr>
            </w:pPr>
          </w:p>
        </w:tc>
      </w:tr>
      <w:tr w:rsidR="0010199B"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10199B" w:rsidRPr="005C55D0" w:rsidRDefault="0010199B" w:rsidP="0010199B">
            <w:pPr>
              <w:spacing w:before="120" w:after="60" w:line="240" w:lineRule="auto"/>
              <w:rPr>
                <w:rFonts w:ascii="Calibri" w:eastAsia="Times New Roman" w:hAnsi="Calibri" w:cs="Times New Roman"/>
                <w:color w:val="000000"/>
                <w:sz w:val="16"/>
                <w:szCs w:val="16"/>
                <w:lang w:val="es-ES" w:eastAsia="en-GB"/>
              </w:rPr>
            </w:pPr>
          </w:p>
        </w:tc>
        <w:tc>
          <w:tcPr>
            <w:tcW w:w="9847" w:type="dxa"/>
            <w:gridSpan w:val="17"/>
            <w:tcBorders>
              <w:top w:val="double" w:sz="6" w:space="0" w:color="auto"/>
              <w:left w:val="nil"/>
              <w:bottom w:val="nil"/>
              <w:right w:val="nil"/>
            </w:tcBorders>
            <w:shd w:val="clear" w:color="auto" w:fill="auto"/>
            <w:noWrap/>
            <w:vAlign w:val="bottom"/>
            <w:hideMark/>
          </w:tcPr>
          <w:p w14:paraId="69DC9FA3" w14:textId="40B4F8A3" w:rsidR="0010199B" w:rsidRPr="005C55D0" w:rsidRDefault="0010199B" w:rsidP="0010199B">
            <w:pPr>
              <w:spacing w:before="120" w:after="60" w:line="240" w:lineRule="auto"/>
              <w:ind w:firstLine="3056"/>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10199B"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10199B" w:rsidRPr="002A00C3" w:rsidRDefault="0010199B" w:rsidP="0010199B">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10199B" w:rsidRPr="002A00C3" w:rsidRDefault="0010199B" w:rsidP="0010199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0199B" w:rsidRPr="002A00C3" w:rsidRDefault="0010199B" w:rsidP="0010199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0199B"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0199B"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10199B" w:rsidRPr="002A00C3" w:rsidRDefault="0010199B" w:rsidP="001019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10199B" w:rsidRPr="002A00C3" w:rsidRDefault="0010199B" w:rsidP="001019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199B"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10199B" w:rsidRPr="002A00C3" w:rsidRDefault="0010199B" w:rsidP="001019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0199B" w:rsidRPr="002A00C3" w:rsidRDefault="0010199B" w:rsidP="001019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199B"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10199B" w:rsidRPr="002A00C3" w:rsidRDefault="0010199B" w:rsidP="001019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199B"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10199B" w:rsidRPr="002A00C3" w:rsidRDefault="0010199B" w:rsidP="0010199B">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p>
        </w:tc>
      </w:tr>
      <w:tr w:rsidR="0010199B"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10199B" w:rsidRPr="002A00C3" w:rsidRDefault="0010199B" w:rsidP="0010199B">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p>
        </w:tc>
      </w:tr>
      <w:tr w:rsidR="0010199B"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10199B" w:rsidRPr="002A00C3" w:rsidRDefault="0010199B" w:rsidP="0010199B">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p>
        </w:tc>
      </w:tr>
      <w:tr w:rsidR="0010199B"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10199B" w:rsidRPr="002A00C3" w:rsidRDefault="0010199B" w:rsidP="001019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10199B" w:rsidRPr="002A00C3" w:rsidRDefault="0010199B" w:rsidP="001019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0199B" w:rsidRPr="002A00C3" w:rsidRDefault="0010199B" w:rsidP="001019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0199B" w:rsidRPr="002A00C3" w:rsidRDefault="0010199B" w:rsidP="001019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0199B"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0199B"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p w14:paraId="69DC9FE5"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10199B" w:rsidRPr="003B119E" w:rsidRDefault="0010199B" w:rsidP="0010199B">
            <w:pPr>
              <w:spacing w:after="0" w:line="240" w:lineRule="auto"/>
              <w:rPr>
                <w:rFonts w:ascii="Calibri" w:eastAsia="Times New Roman" w:hAnsi="Calibri" w:cs="Times New Roman"/>
                <w:color w:val="000000"/>
                <w:sz w:val="8"/>
                <w:szCs w:val="8"/>
                <w:lang w:val="en-GB" w:eastAsia="en-GB"/>
              </w:rPr>
            </w:pPr>
          </w:p>
        </w:tc>
      </w:tr>
      <w:tr w:rsidR="0010199B"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10199B" w:rsidRPr="002A00C3" w:rsidRDefault="0010199B" w:rsidP="001019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0312CA58" w:rsidR="00FB49EE" w:rsidRPr="002A00C3" w:rsidRDefault="00022DC7"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44561A5">
                <wp:simplePos x="0" y="0"/>
                <wp:positionH relativeFrom="page">
                  <wp:posOffset>2094230</wp:posOffset>
                </wp:positionH>
                <wp:positionV relativeFrom="paragraph">
                  <wp:posOffset>-5122545</wp:posOffset>
                </wp:positionV>
                <wp:extent cx="3392170" cy="655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5532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4.9pt;margin-top:-403.35pt;width:267.1pt;height:5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AEDDDB3" w:rsidR="002E3D29" w:rsidRPr="002A00C3" w:rsidRDefault="002E3D29" w:rsidP="005C55D0">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019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019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019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019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019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019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019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019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0199B" w:rsidRPr="00114066" w:rsidRDefault="0010199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0199B" w:rsidRPr="00114066" w:rsidRDefault="0010199B"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0199B" w:rsidRPr="00114066" w:rsidRDefault="0010199B"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0199B" w:rsidRPr="00114066" w:rsidRDefault="0010199B"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223821F" w:rsidR="00774BD5" w:rsidRDefault="00774BD5">
        <w:pPr>
          <w:pStyle w:val="Piedepgina"/>
          <w:jc w:val="center"/>
        </w:pPr>
        <w:r>
          <w:fldChar w:fldCharType="begin"/>
        </w:r>
        <w:r>
          <w:instrText xml:space="preserve"> PAGE   \* MERGEFORMAT </w:instrText>
        </w:r>
        <w:r>
          <w:fldChar w:fldCharType="separate"/>
        </w:r>
        <w:r w:rsidR="0010199B">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1E813124"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199B">
                            <w:rPr>
                              <w:rFonts w:ascii="Verdana" w:hAnsi="Verdana"/>
                              <w:b/>
                              <w:i/>
                              <w:color w:val="003CB4"/>
                              <w:sz w:val="16"/>
                              <w:szCs w:val="16"/>
                              <w:lang w:val="en-GB"/>
                            </w:rPr>
                            <w:t>21</w:t>
                          </w:r>
                          <w:r w:rsidR="00022DC7">
                            <w:rPr>
                              <w:rFonts w:ascii="Verdana" w:hAnsi="Verdana"/>
                              <w:b/>
                              <w:i/>
                              <w:color w:val="003CB4"/>
                              <w:sz w:val="16"/>
                              <w:szCs w:val="16"/>
                              <w:lang w:val="en-GB"/>
                            </w:rPr>
                            <w:t>/</w:t>
                          </w:r>
                          <w:r w:rsidRPr="00945287">
                            <w:rPr>
                              <w:rFonts w:ascii="Verdana" w:hAnsi="Verdana"/>
                              <w:b/>
                              <w:i/>
                              <w:color w:val="003CB4"/>
                              <w:sz w:val="16"/>
                              <w:szCs w:val="16"/>
                              <w:lang w:val="en-GB"/>
                            </w:rPr>
                            <w:t>20</w:t>
                          </w:r>
                          <w:r w:rsidR="00417455">
                            <w:rPr>
                              <w:rFonts w:ascii="Verdana" w:hAnsi="Verdana"/>
                              <w:b/>
                              <w:i/>
                              <w:color w:val="003CB4"/>
                              <w:sz w:val="16"/>
                              <w:szCs w:val="16"/>
                              <w:lang w:val="en-GB"/>
                            </w:rPr>
                            <w:t>2</w:t>
                          </w:r>
                          <w:r w:rsidR="0010199B">
                            <w:rPr>
                              <w:rFonts w:ascii="Verdana" w:hAnsi="Verdana"/>
                              <w:b/>
                              <w:i/>
                              <w:color w:val="003CB4"/>
                              <w:sz w:val="16"/>
                              <w:szCs w:val="16"/>
                              <w:lang w:val="en-GB"/>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1E813124"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199B">
                      <w:rPr>
                        <w:rFonts w:ascii="Verdana" w:hAnsi="Verdana"/>
                        <w:b/>
                        <w:i/>
                        <w:color w:val="003CB4"/>
                        <w:sz w:val="16"/>
                        <w:szCs w:val="16"/>
                        <w:lang w:val="en-GB"/>
                      </w:rPr>
                      <w:t>21</w:t>
                    </w:r>
                    <w:r w:rsidR="00022DC7">
                      <w:rPr>
                        <w:rFonts w:ascii="Verdana" w:hAnsi="Verdana"/>
                        <w:b/>
                        <w:i/>
                        <w:color w:val="003CB4"/>
                        <w:sz w:val="16"/>
                        <w:szCs w:val="16"/>
                        <w:lang w:val="en-GB"/>
                      </w:rPr>
                      <w:t>/</w:t>
                    </w:r>
                    <w:r w:rsidRPr="00945287">
                      <w:rPr>
                        <w:rFonts w:ascii="Verdana" w:hAnsi="Verdana"/>
                        <w:b/>
                        <w:i/>
                        <w:color w:val="003CB4"/>
                        <w:sz w:val="16"/>
                        <w:szCs w:val="16"/>
                        <w:lang w:val="en-GB"/>
                      </w:rPr>
                      <w:t>20</w:t>
                    </w:r>
                    <w:r w:rsidR="00417455">
                      <w:rPr>
                        <w:rFonts w:ascii="Verdana" w:hAnsi="Verdana"/>
                        <w:b/>
                        <w:i/>
                        <w:color w:val="003CB4"/>
                        <w:sz w:val="16"/>
                        <w:szCs w:val="16"/>
                        <w:lang w:val="en-GB"/>
                      </w:rPr>
                      <w:t>2</w:t>
                    </w:r>
                    <w:r w:rsidR="0010199B">
                      <w:rPr>
                        <w:rFonts w:ascii="Verdana" w:hAnsi="Verdana"/>
                        <w:b/>
                        <w:i/>
                        <w:color w:val="003CB4"/>
                        <w:sz w:val="16"/>
                        <w:szCs w:val="16"/>
                        <w:lang w:val="en-GB"/>
                      </w:rPr>
                      <w:t>2</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2DC7"/>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199B"/>
    <w:rsid w:val="001026FA"/>
    <w:rsid w:val="00105D16"/>
    <w:rsid w:val="00111A37"/>
    <w:rsid w:val="0011351A"/>
    <w:rsid w:val="00113CA6"/>
    <w:rsid w:val="00114066"/>
    <w:rsid w:val="001176D1"/>
    <w:rsid w:val="00123600"/>
    <w:rsid w:val="00126E26"/>
    <w:rsid w:val="00131066"/>
    <w:rsid w:val="00135864"/>
    <w:rsid w:val="00135CE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1745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691D"/>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55D0"/>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D3A"/>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5C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1C48"/>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cfd06d9f-862c-4359-9a69-c66ff689f26a"/>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91A29B0-48FD-4E06-A971-3F5DF06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832</Words>
  <Characters>4577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María Concepción Castiñeira Madrid</cp:lastModifiedBy>
  <cp:revision>3</cp:revision>
  <cp:lastPrinted>2015-04-10T09:51:00Z</cp:lastPrinted>
  <dcterms:created xsi:type="dcterms:W3CDTF">2020-11-03T13:53:00Z</dcterms:created>
  <dcterms:modified xsi:type="dcterms:W3CDTF">2020-11-03T13:54:00Z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