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0AB9" w14:textId="26FD5516" w:rsidR="008C5AB7" w:rsidRDefault="001B1BEF" w:rsidP="002E24F7">
      <w:pPr>
        <w:rPr>
          <w:b/>
          <w:sz w:val="24"/>
          <w:szCs w:val="24"/>
          <w:lang w:val="en-GB"/>
        </w:rPr>
      </w:pPr>
      <w:r>
        <w:rPr>
          <w:b/>
          <w:sz w:val="24"/>
          <w:szCs w:val="24"/>
          <w:lang w:val="en-GB"/>
        </w:rPr>
        <w:t>Grant a</w:t>
      </w:r>
      <w:r w:rsidR="002E24F7" w:rsidRPr="00735E06">
        <w:rPr>
          <w:b/>
          <w:sz w:val="24"/>
          <w:szCs w:val="24"/>
          <w:lang w:val="en-GB"/>
        </w:rPr>
        <w:t>greement model for</w:t>
      </w:r>
      <w:r w:rsidR="00A82C0F">
        <w:rPr>
          <w:b/>
          <w:sz w:val="24"/>
          <w:szCs w:val="24"/>
          <w:lang w:val="en-GB"/>
        </w:rPr>
        <w:t xml:space="preserve"> </w:t>
      </w:r>
      <w:r w:rsidR="002E24F7" w:rsidRPr="00735E06">
        <w:rPr>
          <w:b/>
          <w:sz w:val="24"/>
          <w:szCs w:val="24"/>
          <w:lang w:val="en-GB"/>
        </w:rPr>
        <w:t xml:space="preserve">Erasmus+ </w:t>
      </w:r>
      <w:r w:rsidR="00A262EA">
        <w:rPr>
          <w:b/>
          <w:sz w:val="24"/>
          <w:szCs w:val="24"/>
          <w:lang w:val="en-GB"/>
        </w:rPr>
        <w:t xml:space="preserve">studies </w:t>
      </w:r>
      <w:r w:rsidR="00A262EA" w:rsidRPr="00735E06">
        <w:rPr>
          <w:b/>
          <w:sz w:val="24"/>
          <w:szCs w:val="24"/>
          <w:lang w:val="en-GB"/>
        </w:rPr>
        <w:t>and</w:t>
      </w:r>
      <w:r w:rsidR="00A262EA">
        <w:rPr>
          <w:b/>
          <w:sz w:val="24"/>
          <w:szCs w:val="24"/>
          <w:lang w:val="en-GB"/>
        </w:rPr>
        <w:t>/or</w:t>
      </w:r>
      <w:r w:rsidR="00A262EA" w:rsidRPr="00735E06">
        <w:rPr>
          <w:b/>
          <w:sz w:val="24"/>
          <w:szCs w:val="24"/>
          <w:lang w:val="en-GB"/>
        </w:rPr>
        <w:t xml:space="preserve"> traineeships</w:t>
      </w:r>
      <w:r w:rsidR="00A262EA">
        <w:rPr>
          <w:b/>
          <w:sz w:val="24"/>
          <w:szCs w:val="24"/>
          <w:lang w:val="en-GB"/>
        </w:rPr>
        <w:t xml:space="preserve"> </w:t>
      </w:r>
      <w:r w:rsidR="00363D40" w:rsidRPr="00363D40">
        <w:rPr>
          <w:b/>
          <w:sz w:val="24"/>
          <w:szCs w:val="24"/>
          <w:lang w:val="en-GB"/>
        </w:rPr>
        <w:t>between PROGRAMME and PARTNER COUNTRIES</w:t>
      </w:r>
    </w:p>
    <w:p w14:paraId="64820ABA" w14:textId="77777777" w:rsidR="00F16BF1" w:rsidRDefault="00F16BF1" w:rsidP="002E24F7">
      <w:pPr>
        <w:rPr>
          <w:b/>
          <w:sz w:val="24"/>
          <w:szCs w:val="24"/>
          <w:lang w:val="en-GB"/>
        </w:rPr>
      </w:pPr>
    </w:p>
    <w:p w14:paraId="585FA58F" w14:textId="77777777" w:rsidR="00153F5A" w:rsidRPr="00605542" w:rsidRDefault="00153F5A" w:rsidP="00153F5A">
      <w:pPr>
        <w:pBdr>
          <w:bottom w:val="single" w:sz="6" w:space="1" w:color="auto"/>
        </w:pBdr>
        <w:rPr>
          <w:sz w:val="24"/>
          <w:szCs w:val="24"/>
          <w:lang w:val="es-ES"/>
        </w:rPr>
      </w:pPr>
      <w:r w:rsidRPr="00781398">
        <w:rPr>
          <w:sz w:val="24"/>
          <w:szCs w:val="24"/>
          <w:lang w:val="es-ES"/>
        </w:rPr>
        <w:t xml:space="preserve">UNIVERSIDAD DE CÓRDOBA (E CORDOBA01) </w:t>
      </w:r>
    </w:p>
    <w:p w14:paraId="685F4D3E" w14:textId="77777777" w:rsidR="00153F5A" w:rsidRDefault="00153F5A" w:rsidP="00153F5A">
      <w:pPr>
        <w:rPr>
          <w:szCs w:val="24"/>
          <w:lang w:val="en-GB"/>
        </w:rPr>
      </w:pPr>
      <w:r w:rsidRPr="00735E06">
        <w:rPr>
          <w:szCs w:val="24"/>
          <w:lang w:val="en-GB"/>
        </w:rPr>
        <w:t>Address</w:t>
      </w:r>
      <w:r w:rsidRPr="00781398">
        <w:rPr>
          <w:sz w:val="22"/>
          <w:szCs w:val="22"/>
          <w:lang w:val="en-GB" w:eastAsia="es-ES"/>
        </w:rPr>
        <w:t xml:space="preserve"> </w:t>
      </w:r>
      <w:proofErr w:type="spellStart"/>
      <w:r w:rsidRPr="00781398">
        <w:rPr>
          <w:sz w:val="22"/>
          <w:szCs w:val="22"/>
          <w:lang w:val="en-GB" w:eastAsia="es-ES"/>
        </w:rPr>
        <w:t>Avda</w:t>
      </w:r>
      <w:proofErr w:type="spellEnd"/>
      <w:r w:rsidRPr="00781398">
        <w:rPr>
          <w:sz w:val="22"/>
          <w:szCs w:val="22"/>
          <w:lang w:val="en-GB" w:eastAsia="es-ES"/>
        </w:rPr>
        <w:t xml:space="preserve">. Medina </w:t>
      </w:r>
      <w:proofErr w:type="spellStart"/>
      <w:r w:rsidRPr="00781398">
        <w:rPr>
          <w:sz w:val="22"/>
          <w:szCs w:val="22"/>
          <w:lang w:val="en-GB" w:eastAsia="es-ES"/>
        </w:rPr>
        <w:t>Azahara</w:t>
      </w:r>
      <w:proofErr w:type="spellEnd"/>
      <w:r w:rsidRPr="00781398">
        <w:rPr>
          <w:sz w:val="22"/>
          <w:szCs w:val="22"/>
          <w:lang w:val="en-GB" w:eastAsia="es-ES"/>
        </w:rPr>
        <w:t xml:space="preserve">, nº 5 Córdoba  E-14071 </w:t>
      </w:r>
      <w:r>
        <w:rPr>
          <w:sz w:val="22"/>
          <w:szCs w:val="22"/>
          <w:lang w:val="en-GB" w:eastAsia="es-ES"/>
        </w:rPr>
        <w:t>(Spain)</w:t>
      </w:r>
    </w:p>
    <w:p w14:paraId="2B232BC0" w14:textId="77777777" w:rsidR="00153F5A" w:rsidRPr="00735E06" w:rsidRDefault="00153F5A" w:rsidP="00153F5A">
      <w:pPr>
        <w:rPr>
          <w:szCs w:val="24"/>
          <w:lang w:val="en-GB"/>
        </w:rPr>
      </w:pPr>
    </w:p>
    <w:p w14:paraId="7F52319F" w14:textId="4EFF3110" w:rsidR="00153F5A" w:rsidRPr="00735E06" w:rsidRDefault="00153F5A" w:rsidP="00153F5A">
      <w:pPr>
        <w:rPr>
          <w:sz w:val="24"/>
          <w:szCs w:val="24"/>
          <w:lang w:val="en-GB"/>
        </w:rPr>
      </w:pPr>
      <w:r w:rsidRPr="00735E06">
        <w:rPr>
          <w:sz w:val="24"/>
          <w:szCs w:val="24"/>
          <w:lang w:val="en-GB"/>
        </w:rPr>
        <w:t xml:space="preserve">Called hereafter "the institution", represented for the purposes of signature of this agreement by </w:t>
      </w:r>
      <w:proofErr w:type="spellStart"/>
      <w:r w:rsidR="006A01D9">
        <w:rPr>
          <w:sz w:val="24"/>
          <w:szCs w:val="24"/>
          <w:lang w:val="en-GB"/>
        </w:rPr>
        <w:t>Enriqueta</w:t>
      </w:r>
      <w:proofErr w:type="spellEnd"/>
      <w:r w:rsidR="006A01D9">
        <w:rPr>
          <w:sz w:val="24"/>
          <w:szCs w:val="24"/>
          <w:lang w:val="en-GB"/>
        </w:rPr>
        <w:t xml:space="preserve"> </w:t>
      </w:r>
      <w:proofErr w:type="spellStart"/>
      <w:r w:rsidR="006A01D9">
        <w:rPr>
          <w:sz w:val="24"/>
          <w:szCs w:val="24"/>
          <w:lang w:val="en-GB"/>
        </w:rPr>
        <w:t>Moyano</w:t>
      </w:r>
      <w:proofErr w:type="spellEnd"/>
      <w:r w:rsidR="006A01D9">
        <w:rPr>
          <w:sz w:val="24"/>
          <w:szCs w:val="24"/>
          <w:lang w:val="en-GB"/>
        </w:rPr>
        <w:t xml:space="preserve"> Cañete</w:t>
      </w:r>
      <w:r>
        <w:rPr>
          <w:sz w:val="24"/>
          <w:szCs w:val="24"/>
          <w:lang w:val="en-GB"/>
        </w:rPr>
        <w:t xml:space="preserve">, Director of the International Office, </w:t>
      </w:r>
      <w:r w:rsidRPr="00735E06">
        <w:rPr>
          <w:sz w:val="24"/>
          <w:szCs w:val="24"/>
          <w:lang w:val="en-GB"/>
        </w:rPr>
        <w:t>of the one part, and</w:t>
      </w:r>
    </w:p>
    <w:p w14:paraId="0F46AEE7" w14:textId="77777777" w:rsidR="00153F5A" w:rsidRPr="00480BFD" w:rsidRDefault="00153F5A" w:rsidP="00153F5A">
      <w:pPr>
        <w:rPr>
          <w:sz w:val="24"/>
          <w:szCs w:val="24"/>
          <w:lang w:val="en-GB"/>
        </w:rPr>
      </w:pPr>
      <w:r w:rsidRPr="00480BFD">
        <w:rPr>
          <w:sz w:val="24"/>
          <w:szCs w:val="24"/>
          <w:lang w:val="en-GB"/>
        </w:rPr>
        <w:t xml:space="preserve"> </w:t>
      </w:r>
    </w:p>
    <w:p w14:paraId="25B09D6D" w14:textId="77777777" w:rsidR="00153F5A" w:rsidRPr="001A6E36" w:rsidRDefault="00153F5A" w:rsidP="00153F5A">
      <w:pPr>
        <w:pBdr>
          <w:bottom w:val="single" w:sz="6" w:space="1" w:color="auto"/>
        </w:pBdr>
        <w:rPr>
          <w:sz w:val="24"/>
          <w:szCs w:val="24"/>
          <w:lang w:val="en-US"/>
        </w:rPr>
      </w:pPr>
      <w:r w:rsidRPr="00481C6B">
        <w:rPr>
          <w:sz w:val="24"/>
          <w:szCs w:val="24"/>
          <w:highlight w:val="yellow"/>
          <w:lang w:val="en-GB"/>
        </w:rPr>
        <w:t>Mr/Ms</w:t>
      </w:r>
    </w:p>
    <w:p w14:paraId="64820AC6" w14:textId="77777777"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14:paraId="64820AC7" w14:textId="364E5001" w:rsidR="00824DF7" w:rsidRPr="00735E06" w:rsidRDefault="00153F5A" w:rsidP="00824DF7">
      <w:pPr>
        <w:rPr>
          <w:lang w:val="en-GB"/>
        </w:rPr>
      </w:pPr>
      <w:r>
        <w:rPr>
          <w:lang w:val="en-GB"/>
        </w:rPr>
        <w:t>Address:</w:t>
      </w:r>
    </w:p>
    <w:p w14:paraId="64820AC8" w14:textId="77777777"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14:paraId="64820AC9" w14:textId="72E9C196" w:rsidR="00374255" w:rsidRPr="00735E06"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w:t>
      </w:r>
      <w:r w:rsidRPr="00962184">
        <w:rPr>
          <w:highlight w:val="yellow"/>
          <w:lang w:val="en-GB"/>
        </w:rPr>
        <w:t>[M/F]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735E06">
        <w:rPr>
          <w:lang w:val="en-GB"/>
        </w:rPr>
        <w:t>20</w:t>
      </w:r>
      <w:r w:rsidR="00153F5A">
        <w:rPr>
          <w:lang w:val="en-GB"/>
        </w:rPr>
        <w:t>18/2019</w:t>
      </w:r>
    </w:p>
    <w:p w14:paraId="64820ACA" w14:textId="0CB49573" w:rsidR="00824DF7" w:rsidRPr="008F387D" w:rsidRDefault="00374255" w:rsidP="00374255">
      <w:pPr>
        <w:rPr>
          <w:lang w:val="en-GB"/>
        </w:rPr>
      </w:pPr>
      <w:r w:rsidRPr="008F387D">
        <w:rPr>
          <w:lang w:val="en-GB"/>
        </w:rPr>
        <w:t>Study cycle</w:t>
      </w:r>
      <w:r w:rsidR="00824DF7" w:rsidRPr="008F387D">
        <w:rPr>
          <w:lang w:val="en-GB"/>
        </w:rPr>
        <w:t>: [</w:t>
      </w:r>
      <w:r w:rsidR="00824DF7" w:rsidRPr="009471DB">
        <w:rPr>
          <w:highlight w:val="yellow"/>
          <w:lang w:val="en-GB"/>
        </w:rPr>
        <w:t>First cycle/Second cycle/Third cycle</w:t>
      </w:r>
      <w:r w:rsidR="00824DF7" w:rsidRPr="008F387D">
        <w:rPr>
          <w:lang w:val="en-GB"/>
        </w:rPr>
        <w:t>]</w:t>
      </w:r>
      <w:r w:rsidRPr="008F387D">
        <w:rPr>
          <w:lang w:val="en-GB"/>
        </w:rPr>
        <w:t xml:space="preserve"> </w:t>
      </w:r>
    </w:p>
    <w:p w14:paraId="64820ACB" w14:textId="2505DB5D" w:rsidR="00824DF7" w:rsidRPr="004F6A0D" w:rsidRDefault="00824DF7" w:rsidP="00374255">
      <w:pPr>
        <w:rPr>
          <w:lang w:val="en-GB"/>
        </w:rPr>
      </w:pPr>
      <w:r w:rsidRPr="004F6A0D">
        <w:rPr>
          <w:lang w:val="en-GB"/>
        </w:rPr>
        <w:t xml:space="preserve">Subject area: </w:t>
      </w:r>
      <w:r w:rsidRPr="00962184">
        <w:rPr>
          <w:highlight w:val="yellow"/>
          <w:lang w:val="en-GB"/>
        </w:rPr>
        <w:t>[degree in sending institution]</w:t>
      </w:r>
      <w:r w:rsidRPr="004F6A0D">
        <w:rPr>
          <w:lang w:val="en-GB"/>
        </w:rPr>
        <w:t xml:space="preserve"> </w:t>
      </w:r>
      <w:r w:rsidRPr="004F6A0D">
        <w:rPr>
          <w:lang w:val="en-GB"/>
        </w:rPr>
        <w:tab/>
        <w:t>Code: [</w:t>
      </w:r>
      <w:r w:rsidRPr="004F6A0D">
        <w:rPr>
          <w:highlight w:val="yellow"/>
          <w:lang w:val="en-GB"/>
        </w:rPr>
        <w:t>ISCED-F code</w:t>
      </w:r>
      <w:r w:rsidR="004D67EB">
        <w:rPr>
          <w:lang w:val="en-GB"/>
        </w:rPr>
        <w:t xml:space="preserve"> </w:t>
      </w:r>
      <w:r w:rsidR="004D67EB" w:rsidRPr="004D67EB">
        <w:rPr>
          <w:highlight w:val="yellow"/>
          <w:lang w:val="en-GB"/>
        </w:rPr>
        <w:t>http://ec.europa.eu/education/international-standard-classification-of-education-isced_en.</w:t>
      </w:r>
      <w:r w:rsidRPr="004D67EB">
        <w:rPr>
          <w:highlight w:val="yellow"/>
          <w:lang w:val="en-GB"/>
        </w:rPr>
        <w:t>]</w:t>
      </w:r>
    </w:p>
    <w:p w14:paraId="64820ACC" w14:textId="77777777"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14:paraId="64820ACD" w14:textId="77777777" w:rsidR="0094291B" w:rsidRDefault="00735E06" w:rsidP="00BB726D">
      <w:pPr>
        <w:tabs>
          <w:tab w:val="left" w:pos="2552"/>
        </w:tabs>
        <w:rPr>
          <w:rFonts w:ascii="Verdana" w:hAnsi="Verdana" w:cs="Calibri"/>
          <w:lang w:val="en-GB"/>
        </w:rPr>
      </w:pPr>
      <w:r w:rsidRPr="004F6A0D">
        <w:rPr>
          <w:lang w:val="en-GB"/>
        </w:rPr>
        <w:t>Student with</w:t>
      </w:r>
      <w:r w:rsidR="004F6A0D">
        <w:rPr>
          <w:lang w:val="en-GB"/>
        </w:rPr>
        <w:t xml:space="preserve">:     </w:t>
      </w:r>
      <w:r w:rsidR="00EC01B4">
        <w:rPr>
          <w:lang w:val="en-GB"/>
        </w:rPr>
        <w:tab/>
      </w:r>
      <w:r w:rsidR="00CD44F4">
        <w:rPr>
          <w:lang w:val="en-GB"/>
        </w:rPr>
        <w:t xml:space="preserve">financial support </w:t>
      </w:r>
      <w:r w:rsidRPr="004F6A0D">
        <w:rPr>
          <w:lang w:val="en-GB"/>
        </w:rPr>
        <w:t>from E</w:t>
      </w:r>
      <w:r w:rsidR="00C3670C">
        <w:rPr>
          <w:lang w:val="en-GB"/>
        </w:rPr>
        <w:t>rasmus+</w:t>
      </w:r>
      <w:r w:rsidRPr="004F6A0D">
        <w:rPr>
          <w:lang w:val="en-GB"/>
        </w:rPr>
        <w:t xml:space="preserve"> </w:t>
      </w:r>
      <w:r w:rsidR="00A82C0F">
        <w:rPr>
          <w:lang w:val="en-GB"/>
        </w:rPr>
        <w:t xml:space="preserve">EU </w:t>
      </w:r>
      <w:r w:rsidRPr="004F6A0D">
        <w:rPr>
          <w:lang w:val="en-GB"/>
        </w:rPr>
        <w:t>funds</w:t>
      </w:r>
      <w:r w:rsidRPr="004F6A0D">
        <w:rPr>
          <w:rFonts w:ascii="Verdana" w:hAnsi="Verdana" w:cs="Calibri"/>
          <w:lang w:val="en-GB"/>
        </w:rPr>
        <w:t xml:space="preserve"> </w:t>
      </w:r>
      <w:r w:rsidRPr="004F6A0D">
        <w:rPr>
          <w:rFonts w:ascii="Verdana" w:hAnsi="Verdana" w:cs="Calibri"/>
          <w:lang w:val="en-GB"/>
        </w:rPr>
        <w:sym w:font="Wingdings" w:char="F06F"/>
      </w:r>
      <w:r w:rsidR="006720F0">
        <w:rPr>
          <w:rFonts w:ascii="Verdana" w:hAnsi="Verdana" w:cs="Calibri"/>
          <w:lang w:val="en-GB"/>
        </w:rPr>
        <w:br/>
      </w:r>
      <w:r w:rsidR="006720F0">
        <w:rPr>
          <w:rFonts w:ascii="Verdana" w:hAnsi="Verdana" w:cs="Calibri"/>
          <w:lang w:val="en-GB"/>
        </w:rPr>
        <w:tab/>
      </w:r>
      <w:r w:rsidR="004F6A0D">
        <w:rPr>
          <w:lang w:val="en-GB"/>
        </w:rPr>
        <w:t>a z</w:t>
      </w:r>
      <w:r w:rsidRPr="004F6A0D">
        <w:rPr>
          <w:lang w:val="en-GB"/>
        </w:rPr>
        <w:t xml:space="preserve">ero-grant </w:t>
      </w:r>
      <w:r w:rsidRPr="004F6A0D">
        <w:rPr>
          <w:rFonts w:ascii="Verdana" w:hAnsi="Verdana" w:cs="Calibri"/>
          <w:lang w:val="en-GB"/>
        </w:rPr>
        <w:sym w:font="Wingdings" w:char="F06F"/>
      </w:r>
      <w:r w:rsidR="004F6A0D">
        <w:rPr>
          <w:rFonts w:ascii="Verdana" w:hAnsi="Verdana" w:cs="Calibri"/>
          <w:lang w:val="en-GB"/>
        </w:rPr>
        <w:t xml:space="preserve"> </w:t>
      </w:r>
    </w:p>
    <w:p w14:paraId="64820ACE" w14:textId="77777777" w:rsidR="00EC01B4" w:rsidRDefault="0023790E" w:rsidP="009D73A7">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A379AA">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14:paraId="64820ACF" w14:textId="77777777" w:rsidR="0094291B" w:rsidRPr="00316595" w:rsidRDefault="00C3670C" w:rsidP="0094291B">
      <w:pPr>
        <w:tabs>
          <w:tab w:val="left" w:pos="2552"/>
        </w:tabs>
        <w:rPr>
          <w:lang w:val="en-GB"/>
        </w:rPr>
      </w:pPr>
      <w:r>
        <w:rPr>
          <w:lang w:val="en-GB"/>
        </w:rPr>
        <w:t>T</w:t>
      </w:r>
      <w:r w:rsidR="0094291B">
        <w:rPr>
          <w:lang w:val="en-GB"/>
        </w:rPr>
        <w:t>he student receives financial</w:t>
      </w:r>
      <w:r w:rsidR="0094291B" w:rsidRPr="00316595">
        <w:rPr>
          <w:lang w:val="en-GB"/>
        </w:rPr>
        <w:t xml:space="preserve"> support </w:t>
      </w:r>
      <w:r>
        <w:rPr>
          <w:lang w:val="en-GB"/>
        </w:rPr>
        <w:t>other than</w:t>
      </w:r>
      <w:r w:rsidR="0094291B" w:rsidRPr="00316595">
        <w:rPr>
          <w:lang w:val="en-GB"/>
        </w:rPr>
        <w:t xml:space="preserve"> E</w:t>
      </w:r>
      <w:r w:rsidR="00801AF7">
        <w:rPr>
          <w:lang w:val="en-GB"/>
        </w:rPr>
        <w:t>rasmus+</w:t>
      </w:r>
      <w:r w:rsidR="0094291B" w:rsidRPr="00316595">
        <w:rPr>
          <w:lang w:val="en-GB"/>
        </w:rPr>
        <w:t xml:space="preserve"> </w:t>
      </w:r>
      <w:r w:rsidR="00A82C0F">
        <w:rPr>
          <w:lang w:val="en-GB"/>
        </w:rPr>
        <w:t xml:space="preserve">EU </w:t>
      </w:r>
      <w:r w:rsidR="0094291B" w:rsidRPr="00316595">
        <w:rPr>
          <w:lang w:val="en-GB"/>
        </w:rPr>
        <w:t xml:space="preserve">funds </w:t>
      </w:r>
      <w:r w:rsidR="0094291B" w:rsidRPr="004F6A0D">
        <w:rPr>
          <w:rFonts w:ascii="Verdana" w:hAnsi="Verdana" w:cs="Calibri"/>
          <w:lang w:val="en-GB"/>
        </w:rPr>
        <w:sym w:font="Wingdings" w:char="F06F"/>
      </w:r>
      <w:r w:rsidR="0094291B">
        <w:rPr>
          <w:rFonts w:ascii="Verdana" w:hAnsi="Verdana" w:cs="Calibri"/>
          <w:lang w:val="en-GB"/>
        </w:rPr>
        <w:t xml:space="preserve"> </w:t>
      </w:r>
      <w:r w:rsidR="0094291B" w:rsidRPr="00316595">
        <w:rPr>
          <w:lang w:val="en-GB"/>
        </w:rPr>
        <w:t xml:space="preserve">  </w:t>
      </w:r>
    </w:p>
    <w:p w14:paraId="64820AD0" w14:textId="77777777" w:rsidR="006620C8" w:rsidRDefault="0094291B" w:rsidP="006620C8">
      <w:pPr>
        <w:rPr>
          <w:rFonts w:ascii="Verdana" w:hAnsi="Verdana" w:cs="Calibri"/>
          <w:lang w:val="en-GB"/>
        </w:rPr>
      </w:pPr>
      <w:r w:rsidRPr="004F6A0D" w:rsidDel="000060F9">
        <w:rPr>
          <w:lang w:val="en-GB"/>
        </w:rPr>
        <w:t xml:space="preserve"> </w:t>
      </w:r>
      <w:r w:rsidR="006620C8" w:rsidRPr="00735E06">
        <w:rPr>
          <w:rFonts w:ascii="Verdana" w:hAnsi="Verdana" w:cs="Calibri"/>
          <w:lang w:val="en-GB"/>
        </w:rPr>
        <w:t xml:space="preserve"> </w:t>
      </w:r>
    </w:p>
    <w:p w14:paraId="64820AD1" w14:textId="46AE789B" w:rsidR="00A90767" w:rsidRPr="00C3152B" w:rsidRDefault="00A90767" w:rsidP="00034F7C">
      <w:pPr>
        <w:rPr>
          <w:lang w:val="en-GB"/>
        </w:rPr>
      </w:pPr>
      <w:r w:rsidRPr="00153F5A">
        <w:rPr>
          <w:lang w:val="en-GB"/>
        </w:rPr>
        <w:t>[</w:t>
      </w:r>
      <w:r w:rsidR="0077474C" w:rsidRPr="00153F5A">
        <w:rPr>
          <w:lang w:val="en-GB"/>
        </w:rPr>
        <w:t>I</w:t>
      </w:r>
      <w:r w:rsidR="00B76986" w:rsidRPr="00153F5A">
        <w:rPr>
          <w:lang w:val="en-GB"/>
        </w:rPr>
        <w:t>nstitution</w:t>
      </w:r>
      <w:r w:rsidR="0077474C" w:rsidRPr="00153F5A">
        <w:rPr>
          <w:lang w:val="en-GB"/>
        </w:rPr>
        <w:t xml:space="preserve"> to </w:t>
      </w:r>
      <w:r w:rsidR="00FD43E3" w:rsidRPr="00153F5A">
        <w:rPr>
          <w:lang w:val="en-GB"/>
        </w:rPr>
        <w:t>complete</w:t>
      </w:r>
      <w:r w:rsidR="0077474C" w:rsidRPr="00153F5A">
        <w:rPr>
          <w:lang w:val="en-GB"/>
        </w:rPr>
        <w:t xml:space="preserve"> the following box f</w:t>
      </w:r>
      <w:r w:rsidRPr="00153F5A">
        <w:rPr>
          <w:lang w:val="en-GB"/>
        </w:rPr>
        <w:t>or  participants receiving financial support from E</w:t>
      </w:r>
      <w:r w:rsidR="00A87028" w:rsidRPr="00153F5A">
        <w:rPr>
          <w:lang w:val="en-GB"/>
        </w:rPr>
        <w:t>rasmus+</w:t>
      </w:r>
      <w:r w:rsidRPr="00153F5A">
        <w:rPr>
          <w:lang w:val="en-GB"/>
        </w:rPr>
        <w:t xml:space="preserve"> </w:t>
      </w:r>
      <w:r w:rsidR="00A82C0F" w:rsidRPr="00153F5A">
        <w:rPr>
          <w:lang w:val="en-GB"/>
        </w:rPr>
        <w:t xml:space="preserve">EU </w:t>
      </w:r>
      <w:r w:rsidRPr="00153F5A">
        <w:rPr>
          <w:lang w:val="en-GB"/>
        </w:rPr>
        <w:t>funds].</w:t>
      </w:r>
    </w:p>
    <w:p w14:paraId="64820AD2" w14:textId="77777777" w:rsidR="0023790E" w:rsidRDefault="003C0AC1" w:rsidP="00735E06">
      <w:pPr>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64820B4C" wp14:editId="64820B4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4820B5E" w14:textId="77777777" w:rsidR="009F202A" w:rsidRDefault="009F202A"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9F202A" w:rsidRDefault="009F202A" w:rsidP="00C9059C">
                            <w:pPr>
                              <w:rPr>
                                <w:lang w:val="en-GB"/>
                              </w:rPr>
                            </w:pPr>
                            <w:r>
                              <w:rPr>
                                <w:lang w:val="en-GB"/>
                              </w:rPr>
                              <w:t xml:space="preserve">Bank account holder (if different than student): </w:t>
                            </w:r>
                          </w:p>
                          <w:p w14:paraId="64820B60" w14:textId="77777777" w:rsidR="009F202A" w:rsidRDefault="009F202A" w:rsidP="00C9059C">
                            <w:pPr>
                              <w:rPr>
                                <w:lang w:val="en-GB"/>
                              </w:rPr>
                            </w:pPr>
                            <w:r w:rsidRPr="00C9059C">
                              <w:rPr>
                                <w:lang w:val="en-GB"/>
                              </w:rPr>
                              <w:t xml:space="preserve">Bank name: </w:t>
                            </w:r>
                          </w:p>
                          <w:p w14:paraId="64820B61" w14:textId="77777777" w:rsidR="009F202A" w:rsidRPr="00735E06" w:rsidRDefault="009F202A"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9F202A" w:rsidRDefault="009F202A">
                            <w:pPr>
                              <w:rPr>
                                <w:lang w:val="en-GB"/>
                              </w:rPr>
                            </w:pPr>
                          </w:p>
                          <w:p w14:paraId="64820B63" w14:textId="77777777" w:rsidR="009F202A" w:rsidRDefault="009F202A">
                            <w:pPr>
                              <w:rPr>
                                <w:lang w:val="en-GB"/>
                              </w:rPr>
                            </w:pPr>
                          </w:p>
                          <w:p w14:paraId="64820B64" w14:textId="77777777" w:rsidR="009F202A" w:rsidRPr="00C9059C" w:rsidRDefault="009F202A">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20B4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4820B5E" w14:textId="77777777" w:rsidR="009F202A" w:rsidRDefault="009F202A" w:rsidP="00C9059C">
                      <w:pPr>
                        <w:rPr>
                          <w:lang w:val="en-GB"/>
                        </w:rPr>
                      </w:pPr>
                      <w:r>
                        <w:rPr>
                          <w:lang w:val="en-GB"/>
                        </w:rPr>
                        <w:t>B</w:t>
                      </w:r>
                      <w:r w:rsidRPr="00C9059C">
                        <w:rPr>
                          <w:lang w:val="en-GB"/>
                        </w:rPr>
                        <w:t>ank account</w:t>
                      </w:r>
                      <w:r>
                        <w:rPr>
                          <w:lang w:val="en-GB"/>
                        </w:rPr>
                        <w:t xml:space="preserve"> where the financial support should be paid:</w:t>
                      </w:r>
                    </w:p>
                    <w:p w14:paraId="64820B5F" w14:textId="77777777" w:rsidR="009F202A" w:rsidRDefault="009F202A" w:rsidP="00C9059C">
                      <w:pPr>
                        <w:rPr>
                          <w:lang w:val="en-GB"/>
                        </w:rPr>
                      </w:pPr>
                      <w:r>
                        <w:rPr>
                          <w:lang w:val="en-GB"/>
                        </w:rPr>
                        <w:t xml:space="preserve">Bank account holder (if different than student): </w:t>
                      </w:r>
                    </w:p>
                    <w:p w14:paraId="64820B60" w14:textId="77777777" w:rsidR="009F202A" w:rsidRDefault="009F202A" w:rsidP="00C9059C">
                      <w:pPr>
                        <w:rPr>
                          <w:lang w:val="en-GB"/>
                        </w:rPr>
                      </w:pPr>
                      <w:r w:rsidRPr="00C9059C">
                        <w:rPr>
                          <w:lang w:val="en-GB"/>
                        </w:rPr>
                        <w:t xml:space="preserve">Bank name: </w:t>
                      </w:r>
                    </w:p>
                    <w:p w14:paraId="64820B61" w14:textId="77777777" w:rsidR="009F202A" w:rsidRPr="00735E06" w:rsidRDefault="009F202A"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4820B62" w14:textId="77777777" w:rsidR="009F202A" w:rsidRDefault="009F202A">
                      <w:pPr>
                        <w:rPr>
                          <w:lang w:val="en-GB"/>
                        </w:rPr>
                      </w:pPr>
                    </w:p>
                    <w:p w14:paraId="64820B63" w14:textId="77777777" w:rsidR="009F202A" w:rsidRDefault="009F202A">
                      <w:pPr>
                        <w:rPr>
                          <w:lang w:val="en-GB"/>
                        </w:rPr>
                      </w:pPr>
                    </w:p>
                    <w:p w14:paraId="64820B64" w14:textId="77777777" w:rsidR="009F202A" w:rsidRPr="00C9059C" w:rsidRDefault="009F202A">
                      <w:pPr>
                        <w:rPr>
                          <w:lang w:val="en-GB"/>
                        </w:rPr>
                      </w:pPr>
                    </w:p>
                  </w:txbxContent>
                </v:textbox>
              </v:shape>
            </w:pict>
          </mc:Fallback>
        </mc:AlternateContent>
      </w:r>
    </w:p>
    <w:p w14:paraId="64820AD3" w14:textId="77777777" w:rsidR="00C9059C" w:rsidRDefault="00C9059C" w:rsidP="00735E06">
      <w:pPr>
        <w:rPr>
          <w:rFonts w:ascii="Calibri" w:hAnsi="Calibri" w:cs="Calibri"/>
          <w:snapToGrid/>
          <w:lang w:val="en-GB"/>
        </w:rPr>
      </w:pPr>
    </w:p>
    <w:p w14:paraId="64820AD4" w14:textId="77777777" w:rsidR="00C9059C" w:rsidRDefault="00C9059C" w:rsidP="00735E06">
      <w:pPr>
        <w:rPr>
          <w:rFonts w:ascii="Calibri" w:hAnsi="Calibri" w:cs="Calibri"/>
          <w:snapToGrid/>
          <w:lang w:val="en-GB"/>
        </w:rPr>
      </w:pPr>
    </w:p>
    <w:p w14:paraId="64820AD5" w14:textId="77777777" w:rsidR="00735E06" w:rsidRDefault="00C9059C" w:rsidP="00735E06">
      <w:pPr>
        <w:rPr>
          <w:lang w:val="en-GB"/>
        </w:rPr>
      </w:pPr>
      <w:r>
        <w:rPr>
          <w:rFonts w:ascii="Calibri" w:hAnsi="Calibri" w:cs="Calibri"/>
          <w:snapToGrid/>
          <w:lang w:val="en-GB"/>
        </w:rPr>
        <w:t xml:space="preserve"> </w:t>
      </w:r>
    </w:p>
    <w:p w14:paraId="64820AD6" w14:textId="77777777" w:rsidR="00D5448C" w:rsidRPr="00735E06" w:rsidRDefault="00D5448C" w:rsidP="00735E06">
      <w:pPr>
        <w:rPr>
          <w:lang w:val="en-GB"/>
        </w:rPr>
      </w:pPr>
    </w:p>
    <w:p w14:paraId="64820AD7" w14:textId="77777777" w:rsidR="00C9059C" w:rsidRDefault="00C9059C" w:rsidP="00374255">
      <w:pPr>
        <w:jc w:val="both"/>
        <w:rPr>
          <w:sz w:val="24"/>
          <w:szCs w:val="24"/>
          <w:lang w:val="en-GB"/>
        </w:rPr>
      </w:pPr>
    </w:p>
    <w:p w14:paraId="64820AD8" w14:textId="77777777" w:rsidR="000060F9"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0060F9">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64820AD9" w14:textId="77777777" w:rsidR="000060F9" w:rsidRDefault="000060F9" w:rsidP="00374255">
      <w:pPr>
        <w:jc w:val="both"/>
        <w:rPr>
          <w:sz w:val="24"/>
          <w:szCs w:val="24"/>
          <w:lang w:val="en-GB"/>
        </w:rPr>
      </w:pPr>
    </w:p>
    <w:p w14:paraId="64820ADA" w14:textId="77777777" w:rsidR="00F96310" w:rsidRDefault="000060F9" w:rsidP="00374255">
      <w:pPr>
        <w:jc w:val="both"/>
        <w:rPr>
          <w:sz w:val="24"/>
          <w:szCs w:val="24"/>
          <w:lang w:val="en-GB"/>
        </w:rPr>
      </w:pPr>
      <w:r>
        <w:rPr>
          <w:sz w:val="24"/>
          <w:szCs w:val="24"/>
          <w:lang w:val="en-GB"/>
        </w:rPr>
        <w:t>H</w:t>
      </w:r>
      <w:r w:rsidR="00374255" w:rsidRPr="00735E06">
        <w:rPr>
          <w:sz w:val="24"/>
          <w:szCs w:val="24"/>
          <w:lang w:val="en-GB"/>
        </w:rPr>
        <w:t xml:space="preserve">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4820ADB" w14:textId="77777777" w:rsidR="00B24EA9" w:rsidRDefault="00B24EA9" w:rsidP="00374255">
      <w:pPr>
        <w:jc w:val="both"/>
        <w:rPr>
          <w:sz w:val="24"/>
          <w:szCs w:val="24"/>
          <w:lang w:val="en-GB"/>
        </w:rPr>
      </w:pPr>
    </w:p>
    <w:p w14:paraId="598C9954" w14:textId="2C4D7703" w:rsidR="007E6B7C" w:rsidRDefault="00F96310" w:rsidP="00153F5A">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9D73A7">
        <w:rPr>
          <w:sz w:val="24"/>
          <w:szCs w:val="24"/>
          <w:lang w:val="en-GB"/>
        </w:rPr>
        <w:t>Learning Agreement for Erasmus+ mobility for studies</w:t>
      </w:r>
    </w:p>
    <w:p w14:paraId="64820ADD" w14:textId="77777777"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14:paraId="64820ADE" w14:textId="77777777"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w:t>
      </w:r>
      <w:r w:rsidR="00312E5F">
        <w:rPr>
          <w:sz w:val="24"/>
          <w:szCs w:val="24"/>
          <w:lang w:val="en-GB"/>
        </w:rPr>
        <w:t>+</w:t>
      </w:r>
      <w:r w:rsidRPr="006720F0">
        <w:rPr>
          <w:sz w:val="24"/>
          <w:szCs w:val="24"/>
          <w:lang w:val="en-GB"/>
        </w:rPr>
        <w:t xml:space="preserve"> Student Charter</w:t>
      </w:r>
    </w:p>
    <w:p w14:paraId="64820ADF" w14:textId="77777777" w:rsidR="00B24EA9" w:rsidRDefault="00B24EA9" w:rsidP="00C3152B">
      <w:pPr>
        <w:tabs>
          <w:tab w:val="left" w:pos="1701"/>
        </w:tabs>
        <w:rPr>
          <w:sz w:val="24"/>
          <w:szCs w:val="24"/>
          <w:lang w:val="en-GB"/>
        </w:rPr>
      </w:pPr>
    </w:p>
    <w:p w14:paraId="64820AE0" w14:textId="77777777" w:rsidR="002570DE" w:rsidRPr="00735E06" w:rsidRDefault="002570DE" w:rsidP="002570DE">
      <w:pPr>
        <w:tabs>
          <w:tab w:val="left" w:pos="1701"/>
        </w:tabs>
        <w:ind w:left="1701" w:hanging="1701"/>
        <w:rPr>
          <w:sz w:val="24"/>
          <w:szCs w:val="24"/>
          <w:lang w:val="en-GB"/>
        </w:rPr>
      </w:pPr>
    </w:p>
    <w:p w14:paraId="64820AE1" w14:textId="77777777" w:rsidR="007A5668" w:rsidRDefault="007A5668" w:rsidP="007A5668">
      <w:pPr>
        <w:jc w:val="both"/>
        <w:rPr>
          <w:u w:val="single"/>
          <w:lang w:val="en-GB"/>
        </w:rPr>
      </w:pPr>
      <w:r>
        <w:rPr>
          <w:u w:val="single"/>
          <w:lang w:val="en-GB"/>
        </w:rPr>
        <w:t>The terms set out</w:t>
      </w:r>
      <w:r w:rsidR="00784469">
        <w:rPr>
          <w:u w:val="single"/>
          <w:lang w:val="en-GB"/>
        </w:rPr>
        <w:t xml:space="preserve"> in</w:t>
      </w:r>
      <w:r>
        <w:rPr>
          <w:u w:val="single"/>
          <w:lang w:val="en-GB"/>
        </w:rPr>
        <w:t xml:space="preserve"> the Special Conditions shall take precedence over those set out in the annexes. </w:t>
      </w:r>
    </w:p>
    <w:p w14:paraId="64820AE2" w14:textId="77777777" w:rsidR="00522CD5" w:rsidRDefault="00522CD5" w:rsidP="00065470">
      <w:pPr>
        <w:jc w:val="both"/>
        <w:rPr>
          <w:sz w:val="24"/>
          <w:szCs w:val="24"/>
          <w:highlight w:val="cyan"/>
          <w:lang w:val="en-GB"/>
        </w:rPr>
      </w:pPr>
    </w:p>
    <w:p w14:paraId="64820AE3" w14:textId="77777777" w:rsidR="00F92BA8" w:rsidRPr="001A2F05" w:rsidRDefault="00F92BA8" w:rsidP="00F92BA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4820AE4" w14:textId="77777777" w:rsidR="00F92BA8" w:rsidRDefault="00F92BA8" w:rsidP="00065470">
      <w:pPr>
        <w:jc w:val="both"/>
        <w:rPr>
          <w:sz w:val="24"/>
          <w:szCs w:val="24"/>
          <w:highlight w:val="cyan"/>
          <w:lang w:val="en-GB"/>
        </w:rPr>
      </w:pPr>
    </w:p>
    <w:p w14:paraId="64820AE5" w14:textId="77777777" w:rsidR="00BE4E05" w:rsidRDefault="000060F9" w:rsidP="006720F0">
      <w:pPr>
        <w:jc w:val="center"/>
        <w:rPr>
          <w:sz w:val="24"/>
          <w:szCs w:val="24"/>
          <w:lang w:val="en-GB"/>
        </w:rPr>
      </w:pPr>
      <w:r>
        <w:rPr>
          <w:sz w:val="24"/>
          <w:szCs w:val="24"/>
          <w:lang w:val="en-GB"/>
        </w:rPr>
        <w:br w:type="page"/>
      </w:r>
    </w:p>
    <w:p w14:paraId="64820AE6" w14:textId="77777777" w:rsidR="00D5448C" w:rsidRDefault="007A5668" w:rsidP="006720F0">
      <w:pPr>
        <w:jc w:val="center"/>
        <w:rPr>
          <w:sz w:val="24"/>
          <w:szCs w:val="24"/>
          <w:lang w:val="en-GB"/>
        </w:rPr>
      </w:pPr>
      <w:r w:rsidRPr="006720F0">
        <w:rPr>
          <w:sz w:val="24"/>
          <w:szCs w:val="24"/>
          <w:lang w:val="en-GB"/>
        </w:rPr>
        <w:lastRenderedPageBreak/>
        <w:t>SPECIAL CONDITIONS</w:t>
      </w:r>
    </w:p>
    <w:p w14:paraId="64820AE7" w14:textId="77777777" w:rsidR="007A5668" w:rsidRPr="006720F0" w:rsidRDefault="007A5668" w:rsidP="006720F0">
      <w:pPr>
        <w:jc w:val="center"/>
        <w:rPr>
          <w:sz w:val="24"/>
          <w:szCs w:val="24"/>
          <w:lang w:val="en-GB"/>
        </w:rPr>
      </w:pPr>
    </w:p>
    <w:p w14:paraId="64820AE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14:paraId="64820AE9" w14:textId="2A9AE142" w:rsidR="00E07160" w:rsidRPr="00067DF7" w:rsidRDefault="00F96310">
      <w:pPr>
        <w:ind w:left="567" w:hanging="567"/>
        <w:jc w:val="both"/>
        <w:rPr>
          <w:lang w:val="en-GB"/>
        </w:rPr>
      </w:pPr>
      <w:r w:rsidRPr="00067DF7">
        <w:rPr>
          <w:lang w:val="en-GB"/>
        </w:rPr>
        <w:t>1.1</w:t>
      </w:r>
      <w:r w:rsidRPr="00067DF7">
        <w:rPr>
          <w:lang w:val="en-GB"/>
        </w:rPr>
        <w:tab/>
        <w:t xml:space="preserve">The </w:t>
      </w:r>
      <w:r w:rsidR="004245B4">
        <w:rPr>
          <w:lang w:val="en-GB"/>
        </w:rPr>
        <w:t xml:space="preserve">institution </w:t>
      </w:r>
      <w:r w:rsidR="00D70C32">
        <w:rPr>
          <w:lang w:val="en-GB"/>
        </w:rPr>
        <w:t xml:space="preserve">shall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7E6B7C" w:rsidRPr="005F0A56">
        <w:rPr>
          <w:lang w:val="en-GB"/>
        </w:rPr>
        <w:t>studies</w:t>
      </w:r>
      <w:r w:rsidR="007E6B7C">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14:paraId="64820AEA" w14:textId="0F8B9381"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8B2CB9">
        <w:rPr>
          <w:lang w:val="en-GB"/>
        </w:rPr>
        <w:t xml:space="preserve">individual and travel support </w:t>
      </w:r>
      <w:r w:rsidR="00DB4EA8">
        <w:rPr>
          <w:lang w:val="en-GB"/>
        </w:rPr>
        <w:t>as</w:t>
      </w:r>
      <w:r w:rsidR="00D70C32">
        <w:rPr>
          <w:lang w:val="en-GB"/>
        </w:rPr>
        <w:t xml:space="preserve"> specified</w:t>
      </w:r>
      <w:r w:rsidR="00776F3D">
        <w:rPr>
          <w:lang w:val="en-GB"/>
        </w:rPr>
        <w:t xml:space="preserve"> </w:t>
      </w:r>
      <w:r w:rsidR="00EC01B4">
        <w:rPr>
          <w:lang w:val="en-GB"/>
        </w:rPr>
        <w:t xml:space="preserve">in article 3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Pr="00001E6A">
        <w:rPr>
          <w:lang w:val="en-GB"/>
        </w:rPr>
        <w:t>as</w:t>
      </w:r>
      <w:r w:rsidRPr="00067DF7">
        <w:rPr>
          <w:lang w:val="en-GB"/>
        </w:rPr>
        <w:t xml:space="preserve"> described </w:t>
      </w:r>
      <w:r w:rsidRPr="00D5448C">
        <w:rPr>
          <w:lang w:val="en-GB"/>
        </w:rPr>
        <w:t>in Annex I</w:t>
      </w:r>
      <w:r w:rsidR="00D70C32">
        <w:rPr>
          <w:lang w:val="en-GB"/>
        </w:rPr>
        <w:t xml:space="preserve">. </w:t>
      </w:r>
    </w:p>
    <w:p w14:paraId="64820AEB" w14:textId="77777777"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w:t>
      </w:r>
      <w:r w:rsidR="00976DB5">
        <w:rPr>
          <w:lang w:val="en-GB"/>
        </w:rPr>
        <w:t>, including to the start and end dates,</w:t>
      </w:r>
      <w:r w:rsidR="001A085C" w:rsidRPr="001A085C">
        <w:rPr>
          <w:lang w:val="en-GB"/>
        </w:rPr>
        <w:t xml:space="preserve"> shall be requested and agreed by both parties through a formal notification by letter or by electronic message.</w:t>
      </w:r>
    </w:p>
    <w:p w14:paraId="64820AEC" w14:textId="77777777" w:rsidR="00AF3F14" w:rsidRPr="00067DF7" w:rsidRDefault="00AF3F14">
      <w:pPr>
        <w:ind w:left="567" w:hanging="567"/>
        <w:jc w:val="both"/>
        <w:rPr>
          <w:lang w:val="en-GB"/>
        </w:rPr>
      </w:pPr>
    </w:p>
    <w:p w14:paraId="64820AED"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14:paraId="64820AEE" w14:textId="77777777" w:rsidR="00F96310"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512DB6B2" w14:textId="3D6B8927" w:rsidR="0089573B" w:rsidRPr="00D35240" w:rsidRDefault="000D4F94" w:rsidP="00A52784">
      <w:pPr>
        <w:ind w:left="567" w:hanging="567"/>
        <w:jc w:val="both"/>
        <w:rPr>
          <w:rFonts w:cstheme="minorHAnsi"/>
          <w:lang w:val="en-GB"/>
        </w:rPr>
      </w:pPr>
      <w:r>
        <w:rPr>
          <w:lang w:val="en-GB"/>
        </w:rPr>
        <w:t>2.2.</w:t>
      </w:r>
      <w:r>
        <w:rPr>
          <w:lang w:val="en-GB"/>
        </w:rPr>
        <w:tab/>
        <w:t>The minimum duration</w:t>
      </w:r>
      <w:r w:rsidR="00C05839">
        <w:rPr>
          <w:lang w:val="en-GB"/>
        </w:rPr>
        <w:t xml:space="preserve"> of the mobility period</w:t>
      </w:r>
      <w:r>
        <w:rPr>
          <w:lang w:val="en-GB"/>
        </w:rPr>
        <w:t xml:space="preserve"> </w:t>
      </w:r>
      <w:r w:rsidRPr="005F0A56">
        <w:rPr>
          <w:lang w:val="en-GB"/>
        </w:rPr>
        <w:t>is 3 months or 1 academic term or trimester</w:t>
      </w:r>
      <w:r w:rsidR="005F0A56" w:rsidRPr="005F0A56">
        <w:rPr>
          <w:lang w:val="en-GB"/>
        </w:rPr>
        <w:t>.</w:t>
      </w:r>
      <w:r w:rsidR="005F35A8" w:rsidRPr="00D35240">
        <w:rPr>
          <w:rFonts w:cstheme="minorHAnsi"/>
          <w:lang w:val="en-GB"/>
        </w:rPr>
        <w:t xml:space="preserve"> </w:t>
      </w:r>
      <w:r w:rsidRPr="00F66F07">
        <w:rPr>
          <w:lang w:val="en-GB"/>
        </w:rPr>
        <w:t>The total duration of the mobility period shall not exceed 12 months</w:t>
      </w:r>
      <w:r>
        <w:rPr>
          <w:lang w:val="en-GB"/>
        </w:rPr>
        <w:t>, including any zero-grant period</w:t>
      </w:r>
      <w:r w:rsidR="00A70A26">
        <w:rPr>
          <w:lang w:val="en-GB"/>
        </w:rPr>
        <w:t>, which shall only be used exceptionally</w:t>
      </w:r>
      <w:r>
        <w:rPr>
          <w:lang w:val="en-GB"/>
        </w:rPr>
        <w:t xml:space="preserve">. </w:t>
      </w:r>
    </w:p>
    <w:p w14:paraId="64820AF0" w14:textId="2C6FCAC9" w:rsidR="000E502A" w:rsidRDefault="00F96310" w:rsidP="00065470">
      <w:pPr>
        <w:ind w:left="567" w:hanging="567"/>
        <w:jc w:val="both"/>
        <w:rPr>
          <w:lang w:val="en-GB"/>
        </w:rPr>
      </w:pPr>
      <w:r w:rsidRPr="00735E06">
        <w:rPr>
          <w:lang w:val="en-GB"/>
        </w:rPr>
        <w:t>2.</w:t>
      </w:r>
      <w:r w:rsidR="000D4F94">
        <w:rPr>
          <w:lang w:val="en-GB"/>
        </w:rPr>
        <w:t>3</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and end on [</w:t>
      </w:r>
      <w:r w:rsidR="00D70C32" w:rsidRPr="00735E06">
        <w:rPr>
          <w:highlight w:val="yellow"/>
          <w:lang w:val="en-GB"/>
        </w:rPr>
        <w:t>date</w:t>
      </w:r>
      <w:r w:rsidR="00D70C32" w:rsidRPr="00735E06">
        <w:rPr>
          <w:lang w:val="en-GB"/>
        </w:rPr>
        <w: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36B3A" w:rsidRPr="005F0A56">
        <w:rPr>
          <w:lang w:val="en-GB"/>
        </w:rPr>
        <w:t>T</w:t>
      </w:r>
      <w:r w:rsidR="003F2CF2" w:rsidRPr="005F0A56">
        <w:rPr>
          <w:lang w:val="en-GB"/>
        </w:rPr>
        <w:t>he start date of the mobility period shall be the first day of language course attendance</w:t>
      </w:r>
      <w:r w:rsidR="00BE1047" w:rsidRPr="005F0A56">
        <w:rPr>
          <w:lang w:val="en-GB"/>
        </w:rPr>
        <w:t xml:space="preserve"> </w:t>
      </w:r>
      <w:r w:rsidR="005F0A56" w:rsidRPr="005F0A56">
        <w:rPr>
          <w:lang w:val="en-GB"/>
        </w:rPr>
        <w:t>within</w:t>
      </w:r>
      <w:r w:rsidR="00BE1047" w:rsidRPr="005F0A56">
        <w:rPr>
          <w:lang w:val="en-GB"/>
        </w:rPr>
        <w:t xml:space="preserve"> the receiving organisation</w:t>
      </w:r>
      <w:r w:rsidR="003E50B4" w:rsidRPr="005F0A56">
        <w:rPr>
          <w:lang w:val="en-GB"/>
        </w:rPr>
        <w:t>.</w:t>
      </w:r>
      <w:r w:rsidR="005F0A56">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14:paraId="64820AF1" w14:textId="2853A8C0" w:rsidR="0066298A" w:rsidRPr="00A52784" w:rsidRDefault="00065470" w:rsidP="007766D2">
      <w:pPr>
        <w:ind w:left="567" w:hanging="567"/>
        <w:jc w:val="both"/>
        <w:rPr>
          <w:highlight w:val="yellow"/>
          <w:lang w:val="en-GB"/>
        </w:rPr>
      </w:pPr>
      <w:r>
        <w:rPr>
          <w:lang w:val="en-GB"/>
        </w:rPr>
        <w:t>2.</w:t>
      </w:r>
      <w:r w:rsidR="000D4F94">
        <w:rPr>
          <w:lang w:val="en-GB"/>
        </w:rPr>
        <w:t>4</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w:t>
      </w:r>
      <w:r w:rsidR="003E50B4">
        <w:rPr>
          <w:lang w:val="en-GB"/>
        </w:rPr>
        <w:t xml:space="preserve"> </w:t>
      </w:r>
      <w:r w:rsidR="00BC46A6">
        <w:rPr>
          <w:lang w:val="en-GB"/>
        </w:rPr>
        <w:t xml:space="preserve">financial support </w:t>
      </w:r>
      <w:r w:rsidRPr="004F6A0D">
        <w:rPr>
          <w:lang w:val="en-GB"/>
        </w:rPr>
        <w:t>from E</w:t>
      </w:r>
      <w:r w:rsidR="00A87028">
        <w:rPr>
          <w:lang w:val="en-GB"/>
        </w:rPr>
        <w:t>rasmus+</w:t>
      </w:r>
      <w:r w:rsidRPr="004F6A0D">
        <w:rPr>
          <w:lang w:val="en-GB"/>
        </w:rPr>
        <w:t xml:space="preserve"> </w:t>
      </w:r>
      <w:r w:rsidR="00C96DBF" w:rsidRPr="005F0A56">
        <w:rPr>
          <w:highlight w:val="yellow"/>
          <w:lang w:val="en-GB"/>
        </w:rPr>
        <w:t xml:space="preserve">EU </w:t>
      </w:r>
      <w:r w:rsidRPr="005F0A56">
        <w:rPr>
          <w:highlight w:val="yellow"/>
          <w:lang w:val="en-GB"/>
        </w:rPr>
        <w:t>funds for</w:t>
      </w:r>
      <w:r w:rsidR="00F5622D" w:rsidRPr="005F0A56">
        <w:rPr>
          <w:highlight w:val="yellow"/>
          <w:lang w:val="en-GB"/>
        </w:rPr>
        <w:t xml:space="preserve"> </w:t>
      </w:r>
      <w:r w:rsidR="00C877BD">
        <w:rPr>
          <w:highlight w:val="yellow"/>
          <w:lang w:val="en-GB"/>
        </w:rPr>
        <w:t>…</w:t>
      </w:r>
      <w:r w:rsidR="00F5622D" w:rsidRPr="005F0A56">
        <w:rPr>
          <w:highlight w:val="yellow"/>
          <w:lang w:val="en-GB"/>
        </w:rPr>
        <w:t xml:space="preserve"> months</w:t>
      </w:r>
      <w:r w:rsidRPr="005F0A56">
        <w:rPr>
          <w:highlight w:val="yellow"/>
          <w:lang w:val="en-GB"/>
        </w:rPr>
        <w:t xml:space="preserve"> </w:t>
      </w:r>
      <w:r w:rsidR="00F5622D" w:rsidRPr="005F0A56">
        <w:rPr>
          <w:highlight w:val="yellow"/>
          <w:lang w:val="en-GB"/>
        </w:rPr>
        <w:t xml:space="preserve">and </w:t>
      </w:r>
      <w:r w:rsidR="00C877BD">
        <w:rPr>
          <w:highlight w:val="yellow"/>
          <w:lang w:val="en-GB"/>
        </w:rPr>
        <w:t>….</w:t>
      </w:r>
      <w:r w:rsidR="005F0A56" w:rsidRPr="005F0A56">
        <w:rPr>
          <w:highlight w:val="yellow"/>
          <w:lang w:val="en-GB"/>
        </w:rPr>
        <w:t xml:space="preserve"> </w:t>
      </w:r>
      <w:r w:rsidR="00F5622D" w:rsidRPr="005F0A56">
        <w:rPr>
          <w:highlight w:val="yellow"/>
          <w:lang w:val="en-GB"/>
        </w:rPr>
        <w:t>days.</w:t>
      </w:r>
      <w:r w:rsidR="00F5622D">
        <w:rPr>
          <w:rFonts w:ascii="Verdana" w:hAnsi="Verdana" w:cs="Calibri"/>
          <w:lang w:val="en-GB"/>
        </w:rPr>
        <w:t xml:space="preserve"> </w:t>
      </w:r>
    </w:p>
    <w:p w14:paraId="64820AF3" w14:textId="77777777" w:rsidR="007F7F20" w:rsidRPr="00735E06" w:rsidRDefault="00C560D5" w:rsidP="009D73A7">
      <w:pPr>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w:t>
      </w:r>
      <w:r w:rsidR="00872A9A">
        <w:rPr>
          <w:lang w:val="en-GB"/>
        </w:rPr>
        <w:t xml:space="preserve"> originally planned</w:t>
      </w:r>
      <w:r w:rsidR="0054215F">
        <w:rPr>
          <w:lang w:val="en-GB"/>
        </w:rPr>
        <w:t xml:space="preserve"> mobility period. </w:t>
      </w:r>
    </w:p>
    <w:p w14:paraId="64820AF4" w14:textId="0D938B08"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r>
      <w:r w:rsidRPr="005F0A56">
        <w:rPr>
          <w:lang w:val="en-GB"/>
        </w:rPr>
        <w:t>The Transcript of Records</w:t>
      </w:r>
      <w:r w:rsidR="00AF5B06" w:rsidRPr="005F0A56">
        <w:rPr>
          <w:lang w:val="en-GB"/>
        </w:rPr>
        <w:t xml:space="preserve"> </w:t>
      </w:r>
      <w:r w:rsidR="009823AB" w:rsidRPr="005F0A56">
        <w:rPr>
          <w:lang w:val="en-GB"/>
        </w:rPr>
        <w:t>(</w:t>
      </w:r>
      <w:r w:rsidR="009823AB">
        <w:rPr>
          <w:lang w:val="en-GB"/>
        </w:rPr>
        <w:t>or statement attached to th</w:t>
      </w:r>
      <w:r w:rsidR="00F5622D">
        <w:rPr>
          <w:lang w:val="en-GB"/>
        </w:rPr>
        <w:t>is</w:t>
      </w:r>
      <w:r w:rsidR="009823AB">
        <w:rPr>
          <w:lang w:val="en-GB"/>
        </w:rPr>
        <w:t xml:space="preserve"> document) </w:t>
      </w:r>
      <w:r w:rsidR="00D70C32">
        <w:rPr>
          <w:lang w:val="en-GB"/>
        </w:rPr>
        <w:t>shall</w:t>
      </w:r>
      <w:r w:rsidRPr="00735E06">
        <w:rPr>
          <w:lang w:val="en-GB"/>
        </w:rPr>
        <w:t xml:space="preserve"> provide the confirmed start and end dates of the mobility period</w:t>
      </w:r>
      <w:r w:rsidR="00CE6FCA" w:rsidRPr="00735E06">
        <w:rPr>
          <w:lang w:val="en-GB"/>
        </w:rPr>
        <w:t>.</w:t>
      </w:r>
      <w:r w:rsidRPr="00735E06">
        <w:rPr>
          <w:lang w:val="en-GB"/>
        </w:rPr>
        <w:t xml:space="preserve"> </w:t>
      </w:r>
    </w:p>
    <w:p w14:paraId="64820AF5" w14:textId="77777777" w:rsidR="00FA56BC" w:rsidRPr="00735E06" w:rsidRDefault="00FA56BC">
      <w:pPr>
        <w:pStyle w:val="Text1"/>
        <w:spacing w:after="0"/>
        <w:ind w:left="0"/>
        <w:rPr>
          <w:sz w:val="20"/>
          <w:u w:val="single"/>
          <w:lang w:val="en-GB"/>
        </w:rPr>
      </w:pPr>
    </w:p>
    <w:p w14:paraId="64820AF6"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14:paraId="64820AF7" w14:textId="385E8B26" w:rsidR="003E50B4" w:rsidRDefault="00F653E1" w:rsidP="00DB4EA8">
      <w:pPr>
        <w:ind w:left="567" w:hanging="567"/>
        <w:jc w:val="both"/>
        <w:rPr>
          <w:lang w:val="en-GB"/>
        </w:rPr>
      </w:pPr>
      <w:r>
        <w:rPr>
          <w:lang w:val="en-GB"/>
        </w:rPr>
        <w:t>3</w:t>
      </w:r>
      <w:r w:rsidR="000C5FD8" w:rsidRPr="00735E06">
        <w:rPr>
          <w:lang w:val="en-GB"/>
        </w:rPr>
        <w:t>.1</w:t>
      </w:r>
      <w:r w:rsidR="00DB4EA8">
        <w:rPr>
          <w:lang w:val="en-GB"/>
        </w:rPr>
        <w:t xml:space="preserve"> </w:t>
      </w:r>
      <w:r w:rsidR="008F73C8">
        <w:rPr>
          <w:lang w:val="en-GB"/>
        </w:rPr>
        <w:tab/>
      </w:r>
      <w:r w:rsidR="00CD60AC" w:rsidRPr="00735E06">
        <w:rPr>
          <w:lang w:val="en-GB"/>
        </w:rPr>
        <w:t>The</w:t>
      </w:r>
      <w:r w:rsidR="00CD60AC">
        <w:rPr>
          <w:lang w:val="en-GB"/>
        </w:rPr>
        <w:t xml:space="preserve"> </w:t>
      </w:r>
      <w:r w:rsidR="00F801ED">
        <w:rPr>
          <w:lang w:val="en-GB"/>
        </w:rPr>
        <w:t xml:space="preserve">individual </w:t>
      </w:r>
      <w:r w:rsidR="00CD60AC">
        <w:rPr>
          <w:lang w:val="en-GB"/>
        </w:rPr>
        <w:t>support</w:t>
      </w:r>
      <w:r w:rsidR="00CD60AC" w:rsidRPr="00735E06">
        <w:rPr>
          <w:lang w:val="en-GB"/>
        </w:rPr>
        <w:t xml:space="preserve"> </w:t>
      </w:r>
      <w:r w:rsidR="00CD60AC">
        <w:rPr>
          <w:lang w:val="en-GB"/>
        </w:rPr>
        <w:t xml:space="preserve">from Erasmus+ </w:t>
      </w:r>
      <w:r w:rsidR="003E50B4">
        <w:rPr>
          <w:lang w:val="en-GB"/>
        </w:rPr>
        <w:t xml:space="preserve">EU </w:t>
      </w:r>
      <w:r w:rsidR="00CD60AC">
        <w:rPr>
          <w:lang w:val="en-GB"/>
        </w:rPr>
        <w:t xml:space="preserve">funds for </w:t>
      </w:r>
      <w:r w:rsidR="00CD60AC" w:rsidRPr="00735E06">
        <w:rPr>
          <w:lang w:val="en-GB"/>
        </w:rPr>
        <w:t xml:space="preserve">the mobility period </w:t>
      </w:r>
      <w:r w:rsidR="00CD60AC">
        <w:rPr>
          <w:lang w:val="en-GB"/>
        </w:rPr>
        <w:t>is</w:t>
      </w:r>
      <w:r w:rsidR="00CD60AC" w:rsidRPr="00735E06">
        <w:rPr>
          <w:lang w:val="en-GB"/>
        </w:rPr>
        <w:t xml:space="preserve"> </w:t>
      </w:r>
      <w:r w:rsidR="00CD60AC" w:rsidRPr="005F0A56">
        <w:rPr>
          <w:highlight w:val="yellow"/>
          <w:lang w:val="en-GB"/>
        </w:rPr>
        <w:t xml:space="preserve">EUR </w:t>
      </w:r>
      <w:r w:rsidR="00C877BD">
        <w:rPr>
          <w:highlight w:val="yellow"/>
          <w:lang w:val="en-GB"/>
        </w:rPr>
        <w:t>…</w:t>
      </w:r>
      <w:r w:rsidR="005F0A56" w:rsidRPr="005F0A56">
        <w:rPr>
          <w:highlight w:val="yellow"/>
          <w:lang w:val="en-GB"/>
        </w:rPr>
        <w:t>,00 EUR</w:t>
      </w:r>
      <w:r w:rsidR="00CD60AC">
        <w:rPr>
          <w:lang w:val="en-GB"/>
        </w:rPr>
        <w:t xml:space="preserve">, corresponding to </w:t>
      </w:r>
      <w:r w:rsidR="00CD60AC" w:rsidRPr="00735E06">
        <w:rPr>
          <w:lang w:val="en-GB"/>
        </w:rPr>
        <w:t>E</w:t>
      </w:r>
      <w:r w:rsidR="00CD60AC" w:rsidRPr="004245B4">
        <w:rPr>
          <w:lang w:val="en-GB"/>
        </w:rPr>
        <w:t xml:space="preserve">UR </w:t>
      </w:r>
      <w:r w:rsidR="004D67EB">
        <w:rPr>
          <w:lang w:val="en-GB"/>
        </w:rPr>
        <w:t>85</w:t>
      </w:r>
      <w:r w:rsidR="005F0A56">
        <w:rPr>
          <w:lang w:val="en-GB"/>
        </w:rPr>
        <w:t>0</w:t>
      </w:r>
      <w:r w:rsidR="00CD60AC" w:rsidRPr="00FA6E70">
        <w:rPr>
          <w:lang w:val="en-GB"/>
        </w:rPr>
        <w:t xml:space="preserve"> per month and EUR </w:t>
      </w:r>
      <w:r w:rsidR="005F0A56">
        <w:rPr>
          <w:lang w:val="en-GB"/>
        </w:rPr>
        <w:t>2</w:t>
      </w:r>
      <w:r w:rsidR="004D67EB">
        <w:rPr>
          <w:lang w:val="en-GB"/>
        </w:rPr>
        <w:t>8</w:t>
      </w:r>
      <w:r w:rsidR="005F0A56">
        <w:rPr>
          <w:lang w:val="en-GB"/>
        </w:rPr>
        <w:t>,</w:t>
      </w:r>
      <w:r w:rsidR="004D67EB">
        <w:rPr>
          <w:lang w:val="en-GB"/>
        </w:rPr>
        <w:t>33</w:t>
      </w:r>
      <w:r w:rsidR="005F0A56">
        <w:rPr>
          <w:lang w:val="en-GB"/>
        </w:rPr>
        <w:t xml:space="preserve"> EUR </w:t>
      </w:r>
      <w:r w:rsidR="00CD60AC" w:rsidRPr="004245B4">
        <w:rPr>
          <w:lang w:val="en-GB"/>
        </w:rPr>
        <w:t>per extra days.</w:t>
      </w:r>
      <w:r w:rsidR="000D4F94">
        <w:rPr>
          <w:lang w:val="en-GB"/>
        </w:rPr>
        <w:t xml:space="preserve"> </w:t>
      </w:r>
      <w:r w:rsidR="007E636F" w:rsidRPr="00735E06">
        <w:rPr>
          <w:lang w:val="en-GB"/>
        </w:rPr>
        <w:t xml:space="preserve">The final amount </w:t>
      </w:r>
      <w:r w:rsidR="00335BC2">
        <w:rPr>
          <w:lang w:val="en-GB"/>
        </w:rPr>
        <w:t xml:space="preserve">of Erasmus+ EU funds </w:t>
      </w:r>
      <w:r w:rsidR="007E636F" w:rsidRPr="00735E06">
        <w:rPr>
          <w:lang w:val="en-GB"/>
        </w:rPr>
        <w:t>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months</w:t>
      </w:r>
      <w:r w:rsidR="00D006C5">
        <w:rPr>
          <w:lang w:val="en-GB"/>
        </w:rPr>
        <w:t xml:space="preserve"> of the mobility</w:t>
      </w:r>
      <w:r w:rsidR="000E502A">
        <w:rPr>
          <w:lang w:val="en-GB"/>
        </w:rPr>
        <w:t xml:space="preserve"> </w:t>
      </w:r>
      <w:r w:rsidR="003E50B4">
        <w:rPr>
          <w:lang w:val="en-GB"/>
        </w:rPr>
        <w:t xml:space="preserve">covered by Erasmus+ EU funds </w:t>
      </w:r>
      <w:r w:rsidR="000E502A">
        <w:rPr>
          <w:lang w:val="en-GB"/>
        </w:rPr>
        <w:t>specified in article 2.</w:t>
      </w:r>
      <w:r w:rsidR="000D4F94">
        <w:rPr>
          <w:lang w:val="en-GB"/>
        </w:rPr>
        <w:t>4</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month for the receiving country concerned. In the case of incomplete months, the </w:t>
      </w:r>
      <w:r w:rsidR="00BB1A47">
        <w:rPr>
          <w:lang w:val="en-GB"/>
        </w:rPr>
        <w:t>financial support</w:t>
      </w:r>
      <w:r w:rsidR="00BB1A47" w:rsidRPr="00735E06">
        <w:rPr>
          <w:lang w:val="en-GB"/>
        </w:rPr>
        <w:t xml:space="preserve"> </w:t>
      </w:r>
      <w:r w:rsidR="00335BC2">
        <w:rPr>
          <w:lang w:val="en-GB"/>
        </w:rPr>
        <w:t xml:space="preserve">from Erasmus+ EU funds </w:t>
      </w:r>
      <w:r w:rsidR="00D006C5" w:rsidRPr="00D006C5">
        <w:rPr>
          <w:lang w:val="en-GB"/>
        </w:rPr>
        <w:t>is calculated by multiplying the number of days in the incomplete month with 1/30 of the unit cost per month</w:t>
      </w:r>
      <w:r w:rsidR="00F5622D">
        <w:rPr>
          <w:lang w:val="en-GB"/>
        </w:rPr>
        <w:t>.</w:t>
      </w:r>
    </w:p>
    <w:p w14:paraId="64820AFA" w14:textId="5EB4703B" w:rsidR="00DB4EA8" w:rsidRDefault="000D4F94" w:rsidP="005F0A56">
      <w:pPr>
        <w:tabs>
          <w:tab w:val="left" w:pos="600"/>
        </w:tabs>
        <w:jc w:val="both"/>
        <w:rPr>
          <w:lang w:val="en-GB"/>
        </w:rPr>
      </w:pPr>
      <w:r>
        <w:rPr>
          <w:lang w:val="en-GB"/>
        </w:rPr>
        <w:t xml:space="preserve">3.2 </w:t>
      </w:r>
      <w:r w:rsidR="008F73C8">
        <w:rPr>
          <w:lang w:val="en-GB"/>
        </w:rPr>
        <w:tab/>
      </w:r>
      <w:r w:rsidR="00DB4EA8" w:rsidRPr="005F0A56">
        <w:rPr>
          <w:lang w:val="en-GB"/>
        </w:rPr>
        <w:t>In addition</w:t>
      </w:r>
      <w:r w:rsidR="005F0A56" w:rsidRPr="005F0A56">
        <w:rPr>
          <w:lang w:val="en-GB"/>
        </w:rPr>
        <w:t xml:space="preserve">, the participant shall receive </w:t>
      </w:r>
      <w:r w:rsidR="00C877BD" w:rsidRPr="00C877BD">
        <w:rPr>
          <w:highlight w:val="yellow"/>
          <w:lang w:val="en-GB"/>
        </w:rPr>
        <w:t>180,00/360,00/530,00/</w:t>
      </w:r>
      <w:r w:rsidR="005F0A56" w:rsidRPr="00C877BD">
        <w:rPr>
          <w:highlight w:val="yellow"/>
          <w:lang w:val="en-GB"/>
        </w:rPr>
        <w:t>820,00</w:t>
      </w:r>
      <w:r w:rsidR="00DB4EA8" w:rsidRPr="00C877BD">
        <w:rPr>
          <w:highlight w:val="yellow"/>
          <w:lang w:val="en-GB"/>
        </w:rPr>
        <w:t xml:space="preserve"> EUR</w:t>
      </w:r>
      <w:r w:rsidR="00DB4EA8" w:rsidRPr="005F0A56">
        <w:rPr>
          <w:lang w:val="en-GB"/>
        </w:rPr>
        <w:t xml:space="preserve"> as a contribution for travel</w:t>
      </w:r>
    </w:p>
    <w:p w14:paraId="64820AFC" w14:textId="77777777" w:rsidR="00567F0A" w:rsidRDefault="00F653E1" w:rsidP="00567F0A">
      <w:pPr>
        <w:ind w:left="567" w:hanging="567"/>
        <w:jc w:val="both"/>
        <w:rPr>
          <w:lang w:val="en-GB"/>
        </w:rPr>
      </w:pPr>
      <w:r>
        <w:rPr>
          <w:lang w:val="en-GB"/>
        </w:rPr>
        <w:t>3</w:t>
      </w:r>
      <w:r w:rsidR="00475044">
        <w:rPr>
          <w:lang w:val="en-GB"/>
        </w:rPr>
        <w:t xml:space="preserve">.3 </w:t>
      </w:r>
      <w:r w:rsidR="00475044">
        <w:rPr>
          <w:lang w:val="en-GB"/>
        </w:rPr>
        <w:tab/>
      </w:r>
      <w:r w:rsidR="00203C58">
        <w:rPr>
          <w:lang w:val="en-GB"/>
        </w:rPr>
        <w:t>The reimbursement of costs incurred in connection with special needs, when applicable, shall be based on the supporting documents provided by the participant.</w:t>
      </w:r>
    </w:p>
    <w:p w14:paraId="64820AFD" w14:textId="77777777" w:rsidR="00412CD1" w:rsidRDefault="00F653E1" w:rsidP="00567F0A">
      <w:pPr>
        <w:ind w:left="567" w:hanging="567"/>
        <w:jc w:val="both"/>
        <w:rPr>
          <w:lang w:val="en-GB"/>
        </w:rPr>
      </w:pPr>
      <w:r>
        <w:rPr>
          <w:lang w:val="en-GB"/>
        </w:rPr>
        <w:t>3</w:t>
      </w:r>
      <w:r w:rsidR="00567F0A">
        <w:rPr>
          <w:lang w:val="en-GB"/>
        </w:rPr>
        <w:t>.4</w:t>
      </w:r>
      <w:r w:rsidR="00567F0A">
        <w:rPr>
          <w:lang w:val="en-GB"/>
        </w:rPr>
        <w:tab/>
      </w:r>
      <w:r w:rsidR="00203C58" w:rsidRPr="00412CD1">
        <w:rPr>
          <w:lang w:val="en-GB"/>
        </w:rPr>
        <w:t xml:space="preserve">The </w:t>
      </w:r>
      <w:r w:rsidR="00203C58">
        <w:rPr>
          <w:lang w:val="en-GB"/>
        </w:rPr>
        <w:t>financial support</w:t>
      </w:r>
      <w:r w:rsidR="00203C58" w:rsidRPr="00412CD1">
        <w:rPr>
          <w:lang w:val="en-GB"/>
        </w:rPr>
        <w:t xml:space="preserve"> may not be used to cover </w:t>
      </w:r>
      <w:r w:rsidR="00203C58">
        <w:rPr>
          <w:lang w:val="en-GB"/>
        </w:rPr>
        <w:t>similar</w:t>
      </w:r>
      <w:r w:rsidR="00203C58" w:rsidRPr="00412CD1">
        <w:rPr>
          <w:lang w:val="en-GB"/>
        </w:rPr>
        <w:t xml:space="preserve"> costs already funded by </w:t>
      </w:r>
      <w:r w:rsidR="00561973">
        <w:rPr>
          <w:lang w:val="en-GB"/>
        </w:rPr>
        <w:t>EU</w:t>
      </w:r>
      <w:r w:rsidR="00561973" w:rsidRPr="00412CD1">
        <w:rPr>
          <w:lang w:val="en-GB"/>
        </w:rPr>
        <w:t xml:space="preserve"> </w:t>
      </w:r>
      <w:r w:rsidR="00203C58" w:rsidRPr="00412CD1">
        <w:rPr>
          <w:lang w:val="en-GB"/>
        </w:rPr>
        <w:t>funds.</w:t>
      </w:r>
      <w:r w:rsidR="00203C58">
        <w:rPr>
          <w:lang w:val="en-GB"/>
        </w:rPr>
        <w:t xml:space="preserve"> </w:t>
      </w:r>
    </w:p>
    <w:p w14:paraId="64820AFE" w14:textId="69268DFB" w:rsidR="00E92E00" w:rsidRDefault="00F653E1" w:rsidP="00353ED3">
      <w:pPr>
        <w:ind w:left="567" w:hanging="567"/>
        <w:jc w:val="both"/>
        <w:rPr>
          <w:lang w:val="en-GB"/>
        </w:rPr>
      </w:pPr>
      <w:r w:rsidRPr="00BD475C">
        <w:rPr>
          <w:lang w:val="en-GB"/>
        </w:rPr>
        <w:t>3</w:t>
      </w:r>
      <w:r w:rsidR="007D2E98" w:rsidRPr="00F66F07">
        <w:rPr>
          <w:lang w:val="en-GB"/>
        </w:rPr>
        <w:t>.</w:t>
      </w:r>
      <w:r w:rsidR="00567F0A" w:rsidRPr="00F66F07">
        <w:rPr>
          <w:lang w:val="en-GB"/>
        </w:rPr>
        <w:t>5</w:t>
      </w:r>
      <w:r w:rsidR="007D2E98" w:rsidRPr="00F66F07">
        <w:rPr>
          <w:lang w:val="en-GB"/>
        </w:rPr>
        <w:tab/>
      </w:r>
      <w:r w:rsidR="009823AB" w:rsidRPr="00F66F07">
        <w:rPr>
          <w:lang w:val="en-GB"/>
        </w:rPr>
        <w:t>Notwithstanding article 3.4, t</w:t>
      </w:r>
      <w:r w:rsidR="007D2E98" w:rsidRPr="00F66F07">
        <w:rPr>
          <w:lang w:val="en-GB"/>
        </w:rPr>
        <w:t xml:space="preserve">he grant is compatible with </w:t>
      </w:r>
      <w:r w:rsidR="009823AB" w:rsidRPr="00F66F07">
        <w:rPr>
          <w:lang w:val="en-GB"/>
        </w:rPr>
        <w:t xml:space="preserve">any other source of funding including </w:t>
      </w:r>
      <w:r w:rsidR="007D2E98" w:rsidRPr="00F66F07">
        <w:rPr>
          <w:lang w:val="en-GB"/>
        </w:rPr>
        <w:t xml:space="preserve">revenue that the </w:t>
      </w:r>
      <w:r w:rsidR="004F6A0D" w:rsidRPr="00F66F07">
        <w:rPr>
          <w:lang w:val="en-GB"/>
        </w:rPr>
        <w:t xml:space="preserve">participant </w:t>
      </w:r>
      <w:r w:rsidR="007D2E98" w:rsidRPr="00F66F07">
        <w:rPr>
          <w:lang w:val="en-GB"/>
        </w:rPr>
        <w:t xml:space="preserve">could receive working beyond </w:t>
      </w:r>
      <w:r w:rsidR="00B826EE">
        <w:rPr>
          <w:lang w:val="en-GB"/>
        </w:rPr>
        <w:t>his/her</w:t>
      </w:r>
      <w:r w:rsidR="00B826EE" w:rsidRPr="00F66F07">
        <w:rPr>
          <w:lang w:val="en-GB"/>
        </w:rPr>
        <w:t xml:space="preserve"> </w:t>
      </w:r>
      <w:r w:rsidR="007D2E98" w:rsidRPr="00F66F07">
        <w:rPr>
          <w:lang w:val="en-GB"/>
        </w:rPr>
        <w:t>studies</w:t>
      </w:r>
      <w:r w:rsidR="007E6B7C">
        <w:rPr>
          <w:lang w:val="en-GB"/>
        </w:rPr>
        <w:t>/traineeship</w:t>
      </w:r>
      <w:r w:rsidR="007D2E98" w:rsidRPr="00F66F07">
        <w:rPr>
          <w:lang w:val="en-GB"/>
        </w:rPr>
        <w:t xml:space="preserve"> as long as he</w:t>
      </w:r>
      <w:r w:rsidR="00F5622D">
        <w:rPr>
          <w:lang w:val="en-GB"/>
        </w:rPr>
        <w:t>/</w:t>
      </w:r>
      <w:r w:rsidR="007D2E98" w:rsidRPr="00F66F07">
        <w:rPr>
          <w:lang w:val="en-GB"/>
        </w:rPr>
        <w:t>she carries</w:t>
      </w:r>
      <w:r w:rsidR="00F5622D">
        <w:rPr>
          <w:lang w:val="en-GB"/>
        </w:rPr>
        <w:t xml:space="preserve"> out</w:t>
      </w:r>
      <w:r w:rsidR="00DB4EA8">
        <w:rPr>
          <w:lang w:val="en-GB"/>
        </w:rPr>
        <w:t xml:space="preserve"> </w:t>
      </w:r>
      <w:r w:rsidR="007D2E98" w:rsidRPr="00F66F07">
        <w:rPr>
          <w:lang w:val="en-GB"/>
        </w:rPr>
        <w:t>the activities foreseen in Annex I.</w:t>
      </w:r>
      <w:r w:rsidR="00E92E00" w:rsidRPr="00F66F07">
        <w:rPr>
          <w:lang w:val="en-GB"/>
        </w:rPr>
        <w:t xml:space="preserve"> </w:t>
      </w:r>
    </w:p>
    <w:p w14:paraId="64820AFF" w14:textId="1073EB5A" w:rsidR="00567F0A" w:rsidRDefault="00F653E1" w:rsidP="00203C58">
      <w:pPr>
        <w:ind w:left="567" w:hanging="567"/>
        <w:jc w:val="both"/>
        <w:rPr>
          <w:lang w:val="en-GB"/>
        </w:rPr>
      </w:pPr>
      <w:r>
        <w:rPr>
          <w:lang w:val="en-GB"/>
        </w:rPr>
        <w:t>3</w:t>
      </w:r>
      <w:r w:rsidR="00475044">
        <w:rPr>
          <w:lang w:val="en-GB"/>
        </w:rPr>
        <w:t>.</w:t>
      </w:r>
      <w:r w:rsidR="00567F0A">
        <w:rPr>
          <w:lang w:val="en-GB"/>
        </w:rPr>
        <w:t>6</w:t>
      </w:r>
      <w:r w:rsidR="00475044">
        <w:rPr>
          <w:lang w:val="en-GB"/>
        </w:rPr>
        <w:tab/>
      </w:r>
      <w:r w:rsidR="00203C58">
        <w:rPr>
          <w:lang w:val="en-GB"/>
        </w:rPr>
        <w:t>The</w:t>
      </w:r>
      <w:r w:rsidR="00203C58" w:rsidRPr="00475044">
        <w:rPr>
          <w:lang w:val="en-GB"/>
        </w:rPr>
        <w:t xml:space="preserve"> </w:t>
      </w:r>
      <w:r w:rsidR="003111BF">
        <w:rPr>
          <w:lang w:val="en-GB"/>
        </w:rPr>
        <w:t xml:space="preserve">financial support </w:t>
      </w:r>
      <w:r w:rsidR="00203C58">
        <w:rPr>
          <w:lang w:val="en-GB"/>
        </w:rPr>
        <w:t>or part thereof</w:t>
      </w:r>
      <w:r w:rsidR="00203C58" w:rsidRPr="00475044">
        <w:rPr>
          <w:lang w:val="en-GB"/>
        </w:rPr>
        <w:t xml:space="preserve"> </w:t>
      </w:r>
      <w:r w:rsidR="00203C58">
        <w:rPr>
          <w:lang w:val="en-GB"/>
        </w:rPr>
        <w:t>shall</w:t>
      </w:r>
      <w:r w:rsidR="00203C58" w:rsidRPr="00475044">
        <w:rPr>
          <w:lang w:val="en-GB"/>
        </w:rPr>
        <w:t xml:space="preserve"> be repaid</w:t>
      </w:r>
      <w:r w:rsidR="00203C58">
        <w:rPr>
          <w:lang w:val="en-GB"/>
        </w:rPr>
        <w:t xml:space="preserve"> i</w:t>
      </w:r>
      <w:r w:rsidR="00203C58" w:rsidRPr="00475044">
        <w:rPr>
          <w:lang w:val="en-GB"/>
        </w:rPr>
        <w:t xml:space="preserve">f </w:t>
      </w:r>
      <w:r w:rsidR="00203C58">
        <w:rPr>
          <w:lang w:val="en-GB"/>
        </w:rPr>
        <w:t>the participant</w:t>
      </w:r>
      <w:r w:rsidR="00203C58" w:rsidRPr="00067DF7">
        <w:rPr>
          <w:lang w:val="en-GB"/>
        </w:rPr>
        <w:t xml:space="preserve"> </w:t>
      </w:r>
      <w:r w:rsidR="00203C58" w:rsidRPr="00475044">
        <w:rPr>
          <w:lang w:val="en-GB"/>
        </w:rPr>
        <w:t>do</w:t>
      </w:r>
      <w:r w:rsidR="00203C58">
        <w:rPr>
          <w:lang w:val="en-GB"/>
        </w:rPr>
        <w:t>es</w:t>
      </w:r>
      <w:r w:rsidR="00203C58" w:rsidRPr="00475044">
        <w:rPr>
          <w:lang w:val="en-GB"/>
        </w:rPr>
        <w:t xml:space="preserve"> not </w:t>
      </w:r>
      <w:r w:rsidR="00DB4EA8">
        <w:rPr>
          <w:lang w:val="en-GB"/>
        </w:rPr>
        <w:t>carry out the mobility activity in compliance</w:t>
      </w:r>
      <w:r w:rsidR="00DB4EA8" w:rsidRPr="00F66F07">
        <w:rPr>
          <w:lang w:val="en-GB"/>
        </w:rPr>
        <w:t xml:space="preserve"> </w:t>
      </w:r>
      <w:r w:rsidR="00203C58" w:rsidRPr="00475044">
        <w:rPr>
          <w:lang w:val="en-GB"/>
        </w:rPr>
        <w:t>with the terms of the agreement</w:t>
      </w:r>
      <w:r w:rsidR="00EE72BD">
        <w:rPr>
          <w:lang w:val="en-GB"/>
        </w:rPr>
        <w:t>.</w:t>
      </w:r>
      <w:r w:rsidR="00203C58" w:rsidRPr="00203C58">
        <w:rPr>
          <w:lang w:val="en-GB"/>
        </w:rPr>
        <w:t xml:space="preserve"> </w:t>
      </w:r>
      <w:r w:rsidR="00D02B26">
        <w:rPr>
          <w:lang w:val="en-GB"/>
        </w:rPr>
        <w:t xml:space="preserve">If the participant terminates </w:t>
      </w:r>
      <w:r w:rsidR="00494B14">
        <w:rPr>
          <w:lang w:val="en-GB"/>
        </w:rPr>
        <w:t xml:space="preserve">the agreement before it ends, he/she shall have to refund the amount of the grant already paid, except if agreed differently with the institution. </w:t>
      </w:r>
      <w:r w:rsidR="00203C58">
        <w:rPr>
          <w:lang w:val="en-GB"/>
        </w:rPr>
        <w:t>However, when the participant has been prevented from completing his/her mobility activities</w:t>
      </w:r>
      <w:r w:rsidR="00770D22">
        <w:rPr>
          <w:lang w:val="en-GB"/>
        </w:rPr>
        <w:t xml:space="preserve"> </w:t>
      </w:r>
      <w:r w:rsidR="00203C58" w:rsidRPr="00B618F9">
        <w:rPr>
          <w:lang w:val="en-GB"/>
        </w:rPr>
        <w:t>as described</w:t>
      </w:r>
      <w:r w:rsidR="00203C58">
        <w:rPr>
          <w:lang w:val="en-GB"/>
        </w:rPr>
        <w:t xml:space="preserve"> </w:t>
      </w:r>
      <w:r w:rsidR="00203C58" w:rsidRPr="00B618F9">
        <w:rPr>
          <w:lang w:val="en-GB"/>
        </w:rPr>
        <w:t xml:space="preserve">in Annex </w:t>
      </w:r>
      <w:r w:rsidR="00203C58">
        <w:rPr>
          <w:lang w:val="en-GB"/>
        </w:rPr>
        <w:t>I</w:t>
      </w:r>
      <w:r w:rsidR="00203C58" w:rsidRPr="00B618F9">
        <w:rPr>
          <w:lang w:val="en-GB"/>
        </w:rPr>
        <w:t xml:space="preserve"> </w:t>
      </w:r>
      <w:r w:rsidR="00203C58">
        <w:rPr>
          <w:lang w:val="en-GB"/>
        </w:rPr>
        <w:t>due to force majeure</w:t>
      </w:r>
      <w:r w:rsidR="00770D22">
        <w:rPr>
          <w:lang w:val="en-GB"/>
        </w:rPr>
        <w:t xml:space="preserve">, </w:t>
      </w:r>
      <w:r w:rsidR="00DA6D5F">
        <w:rPr>
          <w:lang w:val="en-GB"/>
        </w:rPr>
        <w:t>he/she</w:t>
      </w:r>
      <w:r w:rsidR="00770D22">
        <w:rPr>
          <w:lang w:val="en-GB"/>
        </w:rPr>
        <w:t xml:space="preserve"> shall be entitled to receive </w:t>
      </w:r>
      <w:r w:rsidR="007E6B7C">
        <w:rPr>
          <w:lang w:val="en-GB"/>
        </w:rPr>
        <w:t xml:space="preserve">at least </w:t>
      </w:r>
      <w:r w:rsidR="00770D22">
        <w:rPr>
          <w:lang w:val="en-GB"/>
        </w:rPr>
        <w:t>the amount of the grant corresponding to the actual duration of the mobility period. Any remaining funds shall have to be refunded, except if agreed differently with the institution</w:t>
      </w:r>
      <w:r w:rsidR="00203C58">
        <w:rPr>
          <w:lang w:val="en-GB"/>
        </w:rPr>
        <w:t>. Such cases shall be reported by the institution and accepted by the N</w:t>
      </w:r>
      <w:r w:rsidR="004245B4">
        <w:rPr>
          <w:lang w:val="en-GB"/>
        </w:rPr>
        <w:t xml:space="preserve">ational </w:t>
      </w:r>
      <w:r w:rsidR="00203C58">
        <w:rPr>
          <w:lang w:val="en-GB"/>
        </w:rPr>
        <w:t>A</w:t>
      </w:r>
      <w:r w:rsidR="004245B4">
        <w:rPr>
          <w:lang w:val="en-GB"/>
        </w:rPr>
        <w:t>gency</w:t>
      </w:r>
      <w:r w:rsidR="00203C58">
        <w:rPr>
          <w:lang w:val="en-GB"/>
        </w:rPr>
        <w:t xml:space="preserve">. </w:t>
      </w:r>
    </w:p>
    <w:p w14:paraId="64820B00" w14:textId="77777777" w:rsidR="00EE72BD" w:rsidRPr="00B618F9" w:rsidRDefault="00EE72BD" w:rsidP="00203C58">
      <w:pPr>
        <w:ind w:left="567" w:hanging="567"/>
        <w:jc w:val="both"/>
        <w:rPr>
          <w:lang w:val="en-US"/>
        </w:rPr>
      </w:pPr>
    </w:p>
    <w:p w14:paraId="64820B01"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4820B02" w14:textId="007401FB" w:rsidR="001E7F96" w:rsidRDefault="00F653E1" w:rsidP="003105FA">
      <w:pPr>
        <w:ind w:left="567" w:hanging="567"/>
        <w:jc w:val="both"/>
        <w:rPr>
          <w:lang w:val="en-GB"/>
        </w:rPr>
      </w:pPr>
      <w:r>
        <w:rPr>
          <w:lang w:val="en-GB"/>
        </w:rPr>
        <w:t>4</w:t>
      </w:r>
      <w:r w:rsidR="00C7113B" w:rsidRPr="00735E06">
        <w:rPr>
          <w:lang w:val="en-GB"/>
        </w:rPr>
        <w:t>.1</w:t>
      </w:r>
      <w:r w:rsidR="00C7113B" w:rsidRPr="00735E06">
        <w:rPr>
          <w:lang w:val="en-GB"/>
        </w:rPr>
        <w:tab/>
      </w:r>
      <w:r w:rsidR="00F801ED">
        <w:rPr>
          <w:lang w:val="en-GB"/>
        </w:rPr>
        <w:t>The participant shall receive individual and tra</w:t>
      </w:r>
      <w:r w:rsidR="00F16645">
        <w:rPr>
          <w:lang w:val="en-GB"/>
        </w:rPr>
        <w:t xml:space="preserve">vel support in a timely manner: </w:t>
      </w:r>
    </w:p>
    <w:p w14:paraId="2346A0E4" w14:textId="583D2669" w:rsidR="002B7F00" w:rsidRDefault="00F16645" w:rsidP="002B7F00">
      <w:pPr>
        <w:ind w:left="567"/>
        <w:jc w:val="both"/>
        <w:rPr>
          <w:lang w:val="en-GB"/>
        </w:rPr>
      </w:pPr>
      <w:r>
        <w:rPr>
          <w:lang w:val="en-GB"/>
        </w:rPr>
        <w:t xml:space="preserve">- </w:t>
      </w:r>
      <w:r w:rsidR="00935449">
        <w:rPr>
          <w:lang w:val="en-GB"/>
        </w:rPr>
        <w:t>A</w:t>
      </w:r>
      <w:r w:rsidR="00935449" w:rsidRPr="00310AF5">
        <w:rPr>
          <w:lang w:val="en-GB"/>
        </w:rPr>
        <w:t xml:space="preserve"> pre-financing payment </w:t>
      </w:r>
      <w:r w:rsidR="002B7F00">
        <w:rPr>
          <w:lang w:val="en-GB"/>
        </w:rPr>
        <w:t xml:space="preserve">shall </w:t>
      </w:r>
      <w:r w:rsidR="00D81FF4" w:rsidRPr="00310AF5">
        <w:rPr>
          <w:lang w:val="en-GB"/>
        </w:rPr>
        <w:t>be made to the participant</w:t>
      </w:r>
      <w:r w:rsidR="009F202A">
        <w:rPr>
          <w:lang w:val="en-GB"/>
        </w:rPr>
        <w:t xml:space="preserve"> by cheque</w:t>
      </w:r>
      <w:r w:rsidR="00D81FF4">
        <w:rPr>
          <w:lang w:val="en-GB"/>
        </w:rPr>
        <w:t xml:space="preserve"> on </w:t>
      </w:r>
      <w:r w:rsidR="00D81FF4" w:rsidRPr="007B27C8">
        <w:rPr>
          <w:lang w:val="en-GB"/>
        </w:rPr>
        <w:t xml:space="preserve">the start date of the mobility </w:t>
      </w:r>
      <w:r w:rsidR="00D81FF4">
        <w:rPr>
          <w:lang w:val="en-GB"/>
        </w:rPr>
        <w:t xml:space="preserve">period, </w:t>
      </w:r>
      <w:r w:rsidR="00D22C32" w:rsidRPr="00D22C32">
        <w:rPr>
          <w:lang w:val="en-GB"/>
        </w:rPr>
        <w:t>corresponding to 40% of the individual support, plus the 100% of contribution for travel</w:t>
      </w:r>
      <w:r w:rsidR="00D81FF4">
        <w:rPr>
          <w:lang w:val="en-GB"/>
        </w:rPr>
        <w:t>, according</w:t>
      </w:r>
      <w:r w:rsidR="00D81FF4" w:rsidRPr="00561973">
        <w:rPr>
          <w:lang w:val="en-GB"/>
        </w:rPr>
        <w:t xml:space="preserve"> </w:t>
      </w:r>
      <w:r w:rsidR="00D81FF4">
        <w:rPr>
          <w:lang w:val="en-GB"/>
        </w:rPr>
        <w:t xml:space="preserve">to </w:t>
      </w:r>
      <w:r w:rsidR="00D81FF4" w:rsidRPr="00561973">
        <w:rPr>
          <w:lang w:val="en-GB"/>
        </w:rPr>
        <w:t>financial support from Erasmus+ EU funds specified in A</w:t>
      </w:r>
      <w:r w:rsidR="00D81FF4" w:rsidRPr="001611F2">
        <w:rPr>
          <w:lang w:val="en-GB"/>
        </w:rPr>
        <w:t xml:space="preserve">rticle </w:t>
      </w:r>
      <w:r w:rsidR="00D81FF4" w:rsidRPr="00C10504">
        <w:rPr>
          <w:lang w:val="en-GB"/>
        </w:rPr>
        <w:t>3</w:t>
      </w:r>
      <w:r w:rsidR="00D81FF4" w:rsidRPr="00D978FC">
        <w:rPr>
          <w:lang w:val="en-GB"/>
        </w:rPr>
        <w:t>.</w:t>
      </w:r>
      <w:r w:rsidR="002B7F00" w:rsidRPr="002B7F00">
        <w:rPr>
          <w:lang w:val="en-GB"/>
        </w:rPr>
        <w:t xml:space="preserve"> </w:t>
      </w:r>
    </w:p>
    <w:p w14:paraId="75249DB4" w14:textId="3A1F0C08" w:rsidR="002B7F00" w:rsidRDefault="001D3E1E" w:rsidP="002B7F00">
      <w:pPr>
        <w:ind w:left="567"/>
        <w:jc w:val="both"/>
        <w:rPr>
          <w:lang w:val="en-GB"/>
        </w:rPr>
      </w:pPr>
      <w:r>
        <w:rPr>
          <w:lang w:val="en-GB"/>
        </w:rPr>
        <w:t xml:space="preserve">- </w:t>
      </w:r>
      <w:r w:rsidR="00F16645">
        <w:rPr>
          <w:lang w:val="en-GB"/>
        </w:rPr>
        <w:t xml:space="preserve">A second payment, </w:t>
      </w:r>
      <w:r w:rsidR="00935449" w:rsidRPr="00310AF5">
        <w:rPr>
          <w:lang w:val="en-GB"/>
        </w:rPr>
        <w:t xml:space="preserve">representing </w:t>
      </w:r>
      <w:r w:rsidR="00D81FF4">
        <w:rPr>
          <w:lang w:val="en-GB"/>
        </w:rPr>
        <w:t xml:space="preserve">another </w:t>
      </w:r>
      <w:r w:rsidR="00F16645">
        <w:rPr>
          <w:shd w:val="clear" w:color="auto" w:fill="FFFFFF" w:themeFill="background1"/>
          <w:lang w:val="en-GB"/>
        </w:rPr>
        <w:t>4</w:t>
      </w:r>
      <w:r w:rsidR="00935449" w:rsidRPr="00BF118C">
        <w:rPr>
          <w:shd w:val="clear" w:color="auto" w:fill="FFFFFF" w:themeFill="background1"/>
          <w:lang w:val="en-GB"/>
        </w:rPr>
        <w:t>0%</w:t>
      </w:r>
      <w:r w:rsidR="00935449" w:rsidRPr="00561973">
        <w:rPr>
          <w:lang w:val="en-GB"/>
        </w:rPr>
        <w:t xml:space="preserve"> </w:t>
      </w:r>
      <w:r w:rsidR="009F202A">
        <w:rPr>
          <w:lang w:val="en-GB"/>
        </w:rPr>
        <w:t xml:space="preserve">of the individual support, shall be made to the participant by bank transfer after submission of the document for intermediate monitoring. </w:t>
      </w:r>
      <w:r w:rsidR="00D81FF4">
        <w:rPr>
          <w:lang w:val="en-GB"/>
        </w:rPr>
        <w:t xml:space="preserve"> </w:t>
      </w:r>
    </w:p>
    <w:p w14:paraId="1C049626" w14:textId="4C3A56E6" w:rsidR="002B7F00" w:rsidRDefault="002B7F00" w:rsidP="002B7F00">
      <w:pPr>
        <w:ind w:left="567"/>
        <w:jc w:val="both"/>
        <w:rPr>
          <w:highlight w:val="cyan"/>
          <w:lang w:val="en-GB"/>
        </w:rPr>
      </w:pPr>
      <w:r w:rsidRPr="00962184">
        <w:rPr>
          <w:lang w:val="en-GB"/>
        </w:rPr>
        <w:t xml:space="preserve">In case the participant did not provide the supporting documents in time, according to the institution's timeline, a later payment of the pre-financing can be exceptionally accepted. </w:t>
      </w:r>
    </w:p>
    <w:p w14:paraId="64820B04" w14:textId="05005523" w:rsidR="000823A7" w:rsidRPr="00935449" w:rsidRDefault="001E7F96" w:rsidP="00935449">
      <w:pPr>
        <w:tabs>
          <w:tab w:val="left" w:pos="600"/>
        </w:tabs>
        <w:ind w:left="600" w:hanging="600"/>
        <w:jc w:val="both"/>
        <w:rPr>
          <w:lang w:val="en-GB"/>
        </w:rPr>
      </w:pPr>
      <w:r w:rsidRPr="00376623">
        <w:rPr>
          <w:lang w:val="en-GB"/>
        </w:rPr>
        <w:t>4.2</w:t>
      </w:r>
      <w:r w:rsidRPr="001D60C9">
        <w:rPr>
          <w:lang w:val="en-GB"/>
        </w:rPr>
        <w:tab/>
      </w:r>
      <w:r w:rsidR="00B35A7B" w:rsidRPr="002B7F00">
        <w:rPr>
          <w:lang w:val="en-GB"/>
        </w:rPr>
        <w:t>The submission o</w:t>
      </w:r>
      <w:r w:rsidR="001D3E1E" w:rsidRPr="002B7F00">
        <w:rPr>
          <w:lang w:val="en-GB"/>
        </w:rPr>
        <w:t xml:space="preserve">f the online EU survey shall be </w:t>
      </w:r>
      <w:r w:rsidR="00B35A7B" w:rsidRPr="002B7F00">
        <w:rPr>
          <w:lang w:val="en-GB"/>
        </w:rPr>
        <w:t>considered as the participant's request for payment of the outstanding balance</w:t>
      </w:r>
      <w:r w:rsidR="003C053D">
        <w:rPr>
          <w:lang w:val="en-GB"/>
        </w:rPr>
        <w:t xml:space="preserve"> (20%)</w:t>
      </w:r>
      <w:r w:rsidR="00B35A7B" w:rsidRPr="002B7F00">
        <w:rPr>
          <w:lang w:val="en-GB"/>
        </w:rPr>
        <w:t xml:space="preserve">. The institution shall pay the remaining </w:t>
      </w:r>
      <w:r w:rsidR="00EF3B8D" w:rsidRPr="002B7F00">
        <w:rPr>
          <w:lang w:val="en-GB"/>
        </w:rPr>
        <w:t xml:space="preserve">amount </w:t>
      </w:r>
      <w:r w:rsidR="00B35A7B" w:rsidRPr="002B7F00">
        <w:rPr>
          <w:lang w:val="en-GB"/>
        </w:rPr>
        <w:t xml:space="preserve">within </w:t>
      </w:r>
      <w:r w:rsidR="00EF3B8D" w:rsidRPr="002B7F00">
        <w:rPr>
          <w:lang w:val="en-GB"/>
        </w:rPr>
        <w:t>20</w:t>
      </w:r>
      <w:r w:rsidR="00B35A7B" w:rsidRPr="002B7F00">
        <w:rPr>
          <w:lang w:val="en-GB"/>
        </w:rPr>
        <w:t xml:space="preserve"> calendar days of the submission of the online EU survey, or issue a recovery order in case a reimbursement is due.</w:t>
      </w:r>
      <w:r w:rsidR="000823A7" w:rsidRPr="002B7F00">
        <w:rPr>
          <w:lang w:val="en-GB"/>
        </w:rPr>
        <w:t xml:space="preserve"> </w:t>
      </w:r>
    </w:p>
    <w:p w14:paraId="64820B06" w14:textId="77777777" w:rsidR="001E7F96" w:rsidRDefault="001E7F96" w:rsidP="00CC45AF">
      <w:pPr>
        <w:jc w:val="both"/>
        <w:rPr>
          <w:lang w:val="en-GB"/>
        </w:rPr>
      </w:pPr>
    </w:p>
    <w:p w14:paraId="64820B07" w14:textId="77777777" w:rsidR="003415BB" w:rsidRDefault="00FA56BC" w:rsidP="003415BB">
      <w:pPr>
        <w:pBdr>
          <w:bottom w:val="single" w:sz="6" w:space="1" w:color="auto"/>
        </w:pBdr>
        <w:jc w:val="both"/>
        <w:rPr>
          <w:lang w:val="en-GB"/>
        </w:rPr>
      </w:pPr>
      <w:r>
        <w:rPr>
          <w:lang w:val="en-GB"/>
        </w:rPr>
        <w:lastRenderedPageBreak/>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14:paraId="64820B08" w14:textId="27C91237" w:rsidR="00C201E1" w:rsidRPr="00C201E1" w:rsidRDefault="00804F6B" w:rsidP="00C201E1">
      <w:pPr>
        <w:ind w:left="567" w:hanging="567"/>
        <w:jc w:val="both"/>
        <w:rPr>
          <w:lang w:val="en-GB"/>
        </w:rPr>
      </w:pPr>
      <w:r>
        <w:rPr>
          <w:lang w:val="en-GB"/>
        </w:rPr>
        <w:t>5.1</w:t>
      </w:r>
      <w:r>
        <w:rPr>
          <w:lang w:val="en-GB"/>
        </w:rPr>
        <w:tab/>
      </w:r>
      <w:r w:rsidR="005065FE">
        <w:rPr>
          <w:lang w:val="en-GB"/>
        </w:rPr>
        <w:t>The participant shall have</w:t>
      </w:r>
      <w:r w:rsidR="005065FE" w:rsidRPr="00D52020">
        <w:rPr>
          <w:lang w:val="en-GB"/>
        </w:rPr>
        <w:t xml:space="preserve"> adequate insurance coverage</w:t>
      </w:r>
      <w:r w:rsidR="005065FE" w:rsidRPr="006C5038">
        <w:rPr>
          <w:lang w:val="en-GB"/>
        </w:rPr>
        <w:t>. The Host institution provide</w:t>
      </w:r>
      <w:r w:rsidR="005065FE">
        <w:rPr>
          <w:lang w:val="en-GB"/>
        </w:rPr>
        <w:t>s</w:t>
      </w:r>
      <w:r w:rsidR="005065FE" w:rsidRPr="006C5038">
        <w:rPr>
          <w:lang w:val="en-GB"/>
        </w:rPr>
        <w:t xml:space="preserve"> the participant with insurance coverage for accident</w:t>
      </w:r>
      <w:r w:rsidR="005065FE">
        <w:rPr>
          <w:lang w:val="en-GB"/>
        </w:rPr>
        <w:t>s</w:t>
      </w:r>
      <w:r w:rsidR="005065FE" w:rsidRPr="006C5038">
        <w:rPr>
          <w:lang w:val="en-GB"/>
        </w:rPr>
        <w:t xml:space="preserve"> and travel assistance with </w:t>
      </w:r>
      <w:r w:rsidR="00CD71ED">
        <w:rPr>
          <w:lang w:val="en-GB"/>
        </w:rPr>
        <w:t>ACE/</w:t>
      </w:r>
      <w:r w:rsidR="005065FE">
        <w:rPr>
          <w:lang w:val="en-GB"/>
        </w:rPr>
        <w:t>CHUBB</w:t>
      </w:r>
      <w:r w:rsidR="005065FE" w:rsidRPr="006C5038">
        <w:rPr>
          <w:lang w:val="en-GB"/>
        </w:rPr>
        <w:t xml:space="preserve"> insurance company (insurance </w:t>
      </w:r>
      <w:r w:rsidR="005065FE">
        <w:rPr>
          <w:lang w:val="en-GB"/>
        </w:rPr>
        <w:t xml:space="preserve">ref. </w:t>
      </w:r>
      <w:r w:rsidR="005065FE" w:rsidRPr="006C5038">
        <w:rPr>
          <w:lang w:val="en-GB"/>
        </w:rPr>
        <w:t>number ESBST225233).</w:t>
      </w:r>
      <w:r w:rsidR="005065FE">
        <w:rPr>
          <w:lang w:val="en-GB"/>
        </w:rPr>
        <w:t xml:space="preserve"> </w:t>
      </w:r>
    </w:p>
    <w:p w14:paraId="64820B0A" w14:textId="339BF04A" w:rsidR="009B7B70" w:rsidRDefault="00C201E1" w:rsidP="00A52784">
      <w:pPr>
        <w:ind w:left="567" w:hanging="567"/>
        <w:jc w:val="both"/>
        <w:rPr>
          <w:lang w:val="en-GB"/>
        </w:rPr>
      </w:pPr>
      <w:r w:rsidRPr="00C201E1">
        <w:rPr>
          <w:lang w:val="en-GB"/>
        </w:rPr>
        <w:t>5.</w:t>
      </w:r>
      <w:r w:rsidR="0004496A">
        <w:rPr>
          <w:lang w:val="en-GB"/>
        </w:rPr>
        <w:t>2</w:t>
      </w:r>
      <w:r w:rsidRPr="00C201E1">
        <w:rPr>
          <w:lang w:val="en-GB"/>
        </w:rPr>
        <w:t xml:space="preserve"> </w:t>
      </w:r>
      <w:r w:rsidRPr="00C201E1">
        <w:rPr>
          <w:lang w:val="en-GB"/>
        </w:rPr>
        <w:tab/>
        <w:t xml:space="preserve">Acknowledgement that </w:t>
      </w:r>
      <w:r w:rsidRPr="009D73A7">
        <w:rPr>
          <w:lang w:val="en-GB"/>
        </w:rPr>
        <w:t>health insurance coverage</w:t>
      </w:r>
      <w:r w:rsidRPr="00C201E1">
        <w:rPr>
          <w:lang w:val="en-GB"/>
        </w:rPr>
        <w:t xml:space="preserve"> has been organised shall be included in this agreement</w:t>
      </w:r>
      <w:r>
        <w:rPr>
          <w:lang w:val="en-GB"/>
        </w:rPr>
        <w:t>.</w:t>
      </w:r>
      <w:r w:rsidRPr="00C201E1">
        <w:rPr>
          <w:lang w:val="en-GB"/>
        </w:rPr>
        <w:t xml:space="preserve"> </w:t>
      </w:r>
      <w:r w:rsidR="00001E6A" w:rsidRPr="003C053D">
        <w:rPr>
          <w:lang w:val="en-GB"/>
        </w:rPr>
        <w:t>Insurance coverage is mandatory. B</w:t>
      </w:r>
      <w:r w:rsidR="003415BB" w:rsidRPr="003C053D">
        <w:rPr>
          <w:lang w:val="en-GB"/>
        </w:rPr>
        <w:t xml:space="preserve">asic coverage </w:t>
      </w:r>
      <w:r w:rsidR="00001E6A" w:rsidRPr="003C053D">
        <w:rPr>
          <w:lang w:val="en-GB"/>
        </w:rPr>
        <w:t>might be</w:t>
      </w:r>
      <w:r w:rsidR="003415BB" w:rsidRPr="003C053D">
        <w:rPr>
          <w:lang w:val="en-GB"/>
        </w:rPr>
        <w:t xml:space="preserve"> provided by the national health insurance of the </w:t>
      </w:r>
      <w:r w:rsidR="00065470" w:rsidRPr="003C053D">
        <w:rPr>
          <w:lang w:val="en-GB"/>
        </w:rPr>
        <w:t>participant</w:t>
      </w:r>
      <w:r w:rsidR="00001E6A" w:rsidRPr="003C053D">
        <w:rPr>
          <w:lang w:val="en-GB"/>
        </w:rPr>
        <w:t>.</w:t>
      </w:r>
      <w:r w:rsidR="00065470" w:rsidRPr="003C053D">
        <w:rPr>
          <w:lang w:val="en-GB"/>
        </w:rPr>
        <w:t xml:space="preserve"> </w:t>
      </w:r>
      <w:r w:rsidR="003415BB" w:rsidRPr="003C053D">
        <w:rPr>
          <w:lang w:val="en-GB"/>
        </w:rPr>
        <w:t xml:space="preserve">However, the coverage may not be sufficient, especially in case of repatriation and specific medical intervention. In that case, a complementary private insurance might be useful. It is the responsibility of the </w:t>
      </w:r>
      <w:r w:rsidRPr="003C053D">
        <w:rPr>
          <w:lang w:val="en-GB"/>
        </w:rPr>
        <w:t>sending</w:t>
      </w:r>
      <w:r w:rsidR="003415BB" w:rsidRPr="003C053D">
        <w:rPr>
          <w:lang w:val="en-GB"/>
        </w:rPr>
        <w:t xml:space="preserve"> institution of the student to ensure that the </w:t>
      </w:r>
      <w:r w:rsidR="00203C58" w:rsidRPr="003C053D">
        <w:rPr>
          <w:lang w:val="en-GB"/>
        </w:rPr>
        <w:t>participant</w:t>
      </w:r>
      <w:r w:rsidR="003415BB" w:rsidRPr="003C053D">
        <w:rPr>
          <w:lang w:val="en-GB"/>
        </w:rPr>
        <w:t xml:space="preserve"> is a</w:t>
      </w:r>
      <w:r w:rsidR="003C053D" w:rsidRPr="003C053D">
        <w:rPr>
          <w:lang w:val="en-GB"/>
        </w:rPr>
        <w:t xml:space="preserve">ware of health insurance issues. </w:t>
      </w:r>
    </w:p>
    <w:p w14:paraId="3EBF00EE" w14:textId="77777777" w:rsidR="003C053D" w:rsidRDefault="00377320" w:rsidP="003C053D">
      <w:pPr>
        <w:ind w:left="567" w:hanging="567"/>
        <w:jc w:val="both"/>
        <w:rPr>
          <w:lang w:val="en-GB"/>
        </w:rPr>
      </w:pPr>
      <w:r>
        <w:rPr>
          <w:lang w:val="en-GB"/>
        </w:rPr>
        <w:t xml:space="preserve">5.3 </w:t>
      </w:r>
      <w:r>
        <w:rPr>
          <w:lang w:val="en-GB"/>
        </w:rPr>
        <w:tab/>
      </w:r>
      <w:r w:rsidRPr="00C201E1">
        <w:rPr>
          <w:lang w:val="en-GB"/>
        </w:rPr>
        <w:t xml:space="preserve">Acknowledgement that </w:t>
      </w:r>
      <w:r w:rsidRPr="003D60FB">
        <w:rPr>
          <w:b/>
          <w:lang w:val="en-GB"/>
        </w:rPr>
        <w:t>liability insurance coverage</w:t>
      </w:r>
      <w:r w:rsidRPr="00C201E1">
        <w:rPr>
          <w:lang w:val="en-GB"/>
        </w:rPr>
        <w:t xml:space="preserve"> (covering damages caused by the student at the workplace</w:t>
      </w:r>
      <w:r w:rsidR="003C053D">
        <w:rPr>
          <w:lang w:val="en-GB"/>
        </w:rPr>
        <w:t>)</w:t>
      </w:r>
      <w:r w:rsidRPr="00C201E1">
        <w:rPr>
          <w:lang w:val="en-GB"/>
        </w:rPr>
        <w:t xml:space="preserve"> has been organised and of how it has been organised shall be included in this agreement. </w:t>
      </w:r>
    </w:p>
    <w:p w14:paraId="64820B0B" w14:textId="5606A12A" w:rsidR="004A4617" w:rsidRDefault="00377320" w:rsidP="003C053D">
      <w:pPr>
        <w:ind w:left="567" w:hanging="567"/>
        <w:jc w:val="both"/>
        <w:rPr>
          <w:lang w:val="en-GB"/>
        </w:rPr>
      </w:pPr>
      <w:r w:rsidRPr="00C201E1">
        <w:rPr>
          <w:lang w:val="en-GB"/>
        </w:rPr>
        <w:t>5.</w:t>
      </w:r>
      <w:r>
        <w:rPr>
          <w:lang w:val="en-GB"/>
        </w:rPr>
        <w:t>4</w:t>
      </w:r>
      <w:r w:rsidRPr="00C201E1">
        <w:rPr>
          <w:lang w:val="en-GB"/>
        </w:rPr>
        <w:t xml:space="preserve"> </w:t>
      </w:r>
      <w:r w:rsidRPr="00C201E1">
        <w:rPr>
          <w:lang w:val="en-GB"/>
        </w:rPr>
        <w:tab/>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Pr>
          <w:lang w:val="en-GB"/>
        </w:rPr>
        <w:t xml:space="preserve"> </w:t>
      </w:r>
      <w:r w:rsidRPr="00C201E1">
        <w:rPr>
          <w:lang w:val="en-GB"/>
        </w:rPr>
        <w:t xml:space="preserve">has been organised and of how it has been organised shall be included in this agreement. </w:t>
      </w:r>
    </w:p>
    <w:p w14:paraId="5761BB7F" w14:textId="77777777" w:rsidR="003C053D" w:rsidRDefault="003C053D" w:rsidP="003C053D">
      <w:pPr>
        <w:ind w:left="567" w:hanging="567"/>
        <w:jc w:val="both"/>
        <w:rPr>
          <w:lang w:val="en-GB"/>
        </w:rPr>
      </w:pPr>
    </w:p>
    <w:p w14:paraId="64820B0C" w14:textId="77777777" w:rsidR="009B7B70" w:rsidRPr="009B7B70" w:rsidRDefault="009B7B70" w:rsidP="009B7B70">
      <w:pPr>
        <w:pBdr>
          <w:bottom w:val="single" w:sz="6" w:space="1" w:color="auto"/>
        </w:pBdr>
        <w:rPr>
          <w:lang w:val="en-GB"/>
        </w:rPr>
      </w:pPr>
      <w:r w:rsidRPr="00FA56BC">
        <w:rPr>
          <w:lang w:val="en-GB"/>
        </w:rPr>
        <w:t xml:space="preserve">ARTICLE </w:t>
      </w:r>
      <w:r w:rsidR="00001E6A">
        <w:rPr>
          <w:lang w:val="en-GB"/>
        </w:rPr>
        <w:t>6</w:t>
      </w:r>
      <w:r w:rsidRPr="00FA56BC">
        <w:rPr>
          <w:lang w:val="en-GB"/>
        </w:rPr>
        <w:t xml:space="preserve"> –</w:t>
      </w:r>
      <w:r w:rsidR="00C57232" w:rsidRPr="00C57232">
        <w:rPr>
          <w:lang w:val="en-GB"/>
        </w:rPr>
        <w:t xml:space="preserve"> </w:t>
      </w:r>
      <w:r w:rsidR="00C57232">
        <w:rPr>
          <w:lang w:val="en-GB"/>
        </w:rPr>
        <w:t>EU SURVEY</w:t>
      </w:r>
    </w:p>
    <w:p w14:paraId="64820B0D" w14:textId="77777777" w:rsidR="00E870AD" w:rsidRDefault="004245B4" w:rsidP="00C3152B">
      <w:pPr>
        <w:tabs>
          <w:tab w:val="left" w:pos="567"/>
        </w:tabs>
        <w:ind w:left="567" w:hanging="567"/>
        <w:jc w:val="both"/>
        <w:rPr>
          <w:lang w:val="en-GB"/>
        </w:rPr>
      </w:pPr>
      <w:r>
        <w:rPr>
          <w:lang w:val="en-GB"/>
        </w:rPr>
        <w:t>6</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DA6D5F">
        <w:rPr>
          <w:lang w:val="en-GB"/>
        </w:rPr>
        <w:t>sha</w:t>
      </w:r>
      <w:r w:rsidR="00ED1FEB">
        <w:rPr>
          <w:lang w:val="en-GB"/>
        </w:rPr>
        <w:t xml:space="preserve">ll receive an invitation to complete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w:t>
      </w:r>
      <w:r w:rsidR="00ED1FEB">
        <w:rPr>
          <w:lang w:val="en-GB"/>
        </w:rPr>
        <w:t xml:space="preserve">30 </w:t>
      </w:r>
      <w:r w:rsidR="00BD5C15">
        <w:rPr>
          <w:lang w:val="en-GB"/>
        </w:rPr>
        <w:t xml:space="preserve">calendar </w:t>
      </w:r>
      <w:r w:rsidR="00ED1FEB">
        <w:rPr>
          <w:lang w:val="en-GB"/>
        </w:rPr>
        <w:t xml:space="preserve">days before the end of the mobility period. The participant shall complete and submit the survey within </w:t>
      </w:r>
      <w:r w:rsidR="003E6CAA">
        <w:rPr>
          <w:lang w:val="en-GB"/>
        </w:rPr>
        <w:t xml:space="preserve">10 </w:t>
      </w:r>
      <w:r w:rsidR="00BD5C15">
        <w:rPr>
          <w:lang w:val="en-GB"/>
        </w:rPr>
        <w:t xml:space="preserve">calendar </w:t>
      </w:r>
      <w:r w:rsidR="00ED1FEB">
        <w:rPr>
          <w:lang w:val="en-GB"/>
        </w:rPr>
        <w:t xml:space="preserve">days </w:t>
      </w:r>
      <w:r w:rsidR="009C2482">
        <w:rPr>
          <w:lang w:val="en-GB"/>
        </w:rPr>
        <w:t>upon</w:t>
      </w:r>
      <w:r w:rsidR="009C2482" w:rsidRPr="001D2957">
        <w:rPr>
          <w:lang w:val="en-GB"/>
        </w:rPr>
        <w:t xml:space="preserve"> </w:t>
      </w:r>
      <w:r w:rsidR="009C2482">
        <w:rPr>
          <w:lang w:val="en-GB"/>
        </w:rPr>
        <w:t>receipt of the invitation.</w:t>
      </w:r>
      <w:r w:rsidR="00ED1FEB">
        <w:rPr>
          <w:lang w:val="en-GB"/>
        </w:rPr>
        <w:t xml:space="preserve">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14:paraId="64820B0E" w14:textId="77777777" w:rsidR="00F106E3" w:rsidRPr="00235040" w:rsidRDefault="004245B4" w:rsidP="00F106E3">
      <w:pPr>
        <w:tabs>
          <w:tab w:val="left" w:pos="567"/>
        </w:tabs>
        <w:ind w:left="567" w:hanging="567"/>
        <w:jc w:val="both"/>
        <w:rPr>
          <w:lang w:val="en-GB"/>
        </w:rPr>
      </w:pPr>
      <w:r>
        <w:rPr>
          <w:lang w:val="en-GB"/>
        </w:rPr>
        <w:t>6</w:t>
      </w:r>
      <w:r w:rsidR="00F106E3" w:rsidRPr="001D2957">
        <w:rPr>
          <w:lang w:val="en-GB"/>
        </w:rPr>
        <w:t>.2</w:t>
      </w:r>
      <w:r w:rsidR="00F106E3" w:rsidRPr="001D2957">
        <w:rPr>
          <w:lang w:val="en-GB"/>
        </w:rPr>
        <w:tab/>
      </w:r>
      <w:r w:rsidR="00F106E3" w:rsidRPr="00235040">
        <w:rPr>
          <w:lang w:val="en-GB"/>
        </w:rPr>
        <w:t xml:space="preserve">A complementary </w:t>
      </w:r>
      <w:r w:rsidR="00F106E3">
        <w:rPr>
          <w:lang w:val="en-GB"/>
        </w:rPr>
        <w:t xml:space="preserve">online </w:t>
      </w:r>
      <w:r w:rsidR="00F106E3" w:rsidRPr="00235040">
        <w:rPr>
          <w:lang w:val="en-GB"/>
        </w:rPr>
        <w:t xml:space="preserve">survey </w:t>
      </w:r>
      <w:r w:rsidR="001B6C1C">
        <w:rPr>
          <w:lang w:val="en-GB"/>
        </w:rPr>
        <w:t>will</w:t>
      </w:r>
      <w:r w:rsidR="001B6C1C" w:rsidRPr="00235040">
        <w:rPr>
          <w:lang w:val="en-GB"/>
        </w:rPr>
        <w:t xml:space="preserve"> </w:t>
      </w:r>
      <w:r w:rsidR="00F106E3" w:rsidRPr="00235040">
        <w:rPr>
          <w:lang w:val="en-GB"/>
        </w:rPr>
        <w:t>be sent</w:t>
      </w:r>
      <w:r w:rsidR="00ED1FEB">
        <w:rPr>
          <w:lang w:val="en-GB"/>
        </w:rPr>
        <w:t xml:space="preserve"> </w:t>
      </w:r>
      <w:r w:rsidR="00F106E3" w:rsidRPr="00235040">
        <w:rPr>
          <w:lang w:val="en-GB"/>
        </w:rPr>
        <w:t>to the participant</w:t>
      </w:r>
      <w:r w:rsidR="00ED1FEB">
        <w:rPr>
          <w:lang w:val="en-GB"/>
        </w:rPr>
        <w:t xml:space="preserve">, after the end of the mobility, </w:t>
      </w:r>
      <w:r w:rsidR="00F106E3" w:rsidRPr="00235040">
        <w:rPr>
          <w:lang w:val="en-GB"/>
        </w:rPr>
        <w:t>allowing for full reporting on recognition issues.</w:t>
      </w:r>
    </w:p>
    <w:p w14:paraId="64820B0F" w14:textId="77777777" w:rsidR="00F106E3" w:rsidRDefault="00F106E3" w:rsidP="00C3152B">
      <w:pPr>
        <w:tabs>
          <w:tab w:val="left" w:pos="567"/>
        </w:tabs>
        <w:ind w:left="567" w:hanging="567"/>
        <w:jc w:val="both"/>
        <w:rPr>
          <w:lang w:val="en-GB"/>
        </w:rPr>
      </w:pPr>
    </w:p>
    <w:p w14:paraId="64820B11"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001E6A">
        <w:rPr>
          <w:lang w:val="en-GB"/>
        </w:rPr>
        <w:t>7</w:t>
      </w:r>
      <w:r w:rsidR="00F96310" w:rsidRPr="00FA56BC">
        <w:rPr>
          <w:lang w:val="en-GB"/>
        </w:rPr>
        <w:t xml:space="preserve"> – LAW APPLICABLE AND COMPETENT COURT</w:t>
      </w:r>
    </w:p>
    <w:p w14:paraId="64820B12" w14:textId="06256C12" w:rsidR="00E870AD" w:rsidRDefault="004245B4" w:rsidP="00E870AD">
      <w:pPr>
        <w:tabs>
          <w:tab w:val="left" w:pos="567"/>
        </w:tabs>
        <w:ind w:left="567" w:hanging="567"/>
        <w:jc w:val="both"/>
        <w:rPr>
          <w:lang w:val="en-GB"/>
        </w:rPr>
      </w:pPr>
      <w:r>
        <w:rPr>
          <w:lang w:val="en-GB"/>
        </w:rPr>
        <w:t>7</w:t>
      </w:r>
      <w:r w:rsidR="00E870AD">
        <w:rPr>
          <w:lang w:val="en-GB"/>
        </w:rPr>
        <w:t>.1</w:t>
      </w:r>
      <w:r w:rsidR="00E870AD">
        <w:rPr>
          <w:lang w:val="en-GB"/>
        </w:rPr>
        <w:tab/>
        <w:t xml:space="preserve">The </w:t>
      </w:r>
      <w:r w:rsidR="00E870AD" w:rsidRPr="00223C36">
        <w:rPr>
          <w:lang w:val="en-GB"/>
        </w:rPr>
        <w:t xml:space="preserve">Agreement is governed by </w:t>
      </w:r>
      <w:r w:rsidR="00881187" w:rsidRPr="00AF6CA4">
        <w:rPr>
          <w:lang w:val="en-GB"/>
        </w:rPr>
        <w:t>the Spanish law.</w:t>
      </w:r>
    </w:p>
    <w:p w14:paraId="64820B13" w14:textId="77777777" w:rsidR="00E870AD" w:rsidRDefault="004245B4" w:rsidP="00E870AD">
      <w:pPr>
        <w:tabs>
          <w:tab w:val="left" w:pos="567"/>
        </w:tabs>
        <w:ind w:left="567" w:hanging="567"/>
        <w:jc w:val="both"/>
        <w:rPr>
          <w:lang w:val="en-GB"/>
        </w:rPr>
      </w:pPr>
      <w:r>
        <w:rPr>
          <w:lang w:val="en-GB"/>
        </w:rPr>
        <w:t>7</w:t>
      </w:r>
      <w:r w:rsidR="00BE6413">
        <w:rPr>
          <w:lang w:val="en-GB"/>
        </w:rPr>
        <w:t>.2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4820B14" w14:textId="77777777" w:rsidR="003D493D" w:rsidRPr="0082163D" w:rsidRDefault="003D493D">
      <w:pPr>
        <w:jc w:val="both"/>
        <w:rPr>
          <w:b/>
          <w:lang w:val="en-GB"/>
        </w:rPr>
      </w:pPr>
    </w:p>
    <w:p w14:paraId="64820B16" w14:textId="77777777" w:rsidR="00780990" w:rsidRPr="00780990" w:rsidRDefault="00780990">
      <w:pPr>
        <w:ind w:left="5812" w:hanging="5812"/>
        <w:rPr>
          <w:lang w:val="en-GB"/>
        </w:rPr>
      </w:pPr>
    </w:p>
    <w:p w14:paraId="16F97329" w14:textId="77777777" w:rsidR="00881187" w:rsidRDefault="00881187" w:rsidP="00881187">
      <w:pPr>
        <w:ind w:left="5812" w:hanging="5812"/>
        <w:rPr>
          <w:lang w:val="en-GB"/>
        </w:rPr>
      </w:pPr>
      <w:r w:rsidRPr="00780990">
        <w:rPr>
          <w:lang w:val="en-GB"/>
        </w:rPr>
        <w:t>SIGNATURES</w:t>
      </w:r>
    </w:p>
    <w:p w14:paraId="7AC3AB0E" w14:textId="77777777" w:rsidR="00881187" w:rsidRPr="00780990" w:rsidRDefault="00881187" w:rsidP="00881187">
      <w:pPr>
        <w:ind w:left="5812" w:hanging="5812"/>
        <w:rPr>
          <w:lang w:val="en-GB"/>
        </w:rPr>
      </w:pPr>
    </w:p>
    <w:p w14:paraId="3F863D02" w14:textId="77777777" w:rsidR="00881187" w:rsidRPr="00780990" w:rsidRDefault="00881187" w:rsidP="00881187">
      <w:pPr>
        <w:tabs>
          <w:tab w:val="left" w:pos="5670"/>
        </w:tabs>
        <w:rPr>
          <w:lang w:val="en-GB"/>
        </w:rPr>
      </w:pPr>
      <w:r w:rsidRPr="00780990">
        <w:rPr>
          <w:lang w:val="en-GB"/>
        </w:rPr>
        <w:t xml:space="preserve">For the </w:t>
      </w:r>
      <w:r w:rsidRPr="00065470">
        <w:rPr>
          <w:lang w:val="en-GB"/>
        </w:rPr>
        <w:t>participant</w:t>
      </w:r>
      <w:r w:rsidRPr="00780990">
        <w:rPr>
          <w:lang w:val="en-GB"/>
        </w:rPr>
        <w:tab/>
        <w:t xml:space="preserve">For the </w:t>
      </w:r>
      <w:r w:rsidRPr="009D73A7">
        <w:rPr>
          <w:lang w:val="en-GB"/>
        </w:rPr>
        <w:t>institution</w:t>
      </w:r>
    </w:p>
    <w:p w14:paraId="1BDF588F" w14:textId="63C7E41A" w:rsidR="00881187" w:rsidRPr="00021FC5" w:rsidRDefault="00881187" w:rsidP="00881187">
      <w:pPr>
        <w:tabs>
          <w:tab w:val="left" w:pos="5670"/>
        </w:tabs>
        <w:rPr>
          <w:lang w:val="en-US"/>
        </w:rPr>
      </w:pPr>
      <w:r w:rsidRPr="00CF4150">
        <w:rPr>
          <w:lang w:val="en-US"/>
        </w:rPr>
        <w:tab/>
      </w:r>
      <w:proofErr w:type="spellStart"/>
      <w:r w:rsidR="006A01D9">
        <w:rPr>
          <w:lang w:val="en-US"/>
        </w:rPr>
        <w:t>Enriqueta</w:t>
      </w:r>
      <w:proofErr w:type="spellEnd"/>
      <w:r w:rsidR="006A01D9">
        <w:rPr>
          <w:lang w:val="en-US"/>
        </w:rPr>
        <w:t xml:space="preserve"> </w:t>
      </w:r>
      <w:proofErr w:type="spellStart"/>
      <w:r w:rsidR="006A01D9">
        <w:rPr>
          <w:lang w:val="en-US"/>
        </w:rPr>
        <w:t>Moyano</w:t>
      </w:r>
      <w:proofErr w:type="spellEnd"/>
      <w:r w:rsidR="006A01D9">
        <w:rPr>
          <w:lang w:val="en-US"/>
        </w:rPr>
        <w:t xml:space="preserve"> Cañete</w:t>
      </w:r>
    </w:p>
    <w:p w14:paraId="62552FD4" w14:textId="77777777" w:rsidR="00881187" w:rsidRPr="00021FC5" w:rsidRDefault="00881187" w:rsidP="00881187">
      <w:pPr>
        <w:tabs>
          <w:tab w:val="left" w:pos="5670"/>
        </w:tabs>
        <w:ind w:left="5812" w:hanging="5812"/>
        <w:rPr>
          <w:lang w:val="en-US"/>
        </w:rPr>
      </w:pPr>
    </w:p>
    <w:p w14:paraId="7918B599" w14:textId="77777777" w:rsidR="00881187" w:rsidRPr="00021FC5" w:rsidRDefault="00881187" w:rsidP="00881187">
      <w:pPr>
        <w:tabs>
          <w:tab w:val="left" w:pos="5670"/>
        </w:tabs>
        <w:ind w:left="5812" w:hanging="5812"/>
        <w:rPr>
          <w:lang w:val="en-US"/>
        </w:rPr>
      </w:pPr>
      <w:r w:rsidRPr="00021FC5">
        <w:rPr>
          <w:lang w:val="en-US"/>
        </w:rPr>
        <w:tab/>
      </w:r>
    </w:p>
    <w:p w14:paraId="43FBA9C4" w14:textId="77777777" w:rsidR="00881187" w:rsidRPr="00021FC5" w:rsidRDefault="00881187" w:rsidP="00881187">
      <w:pPr>
        <w:tabs>
          <w:tab w:val="left" w:pos="5670"/>
        </w:tabs>
        <w:rPr>
          <w:lang w:val="en-US"/>
        </w:rPr>
      </w:pPr>
    </w:p>
    <w:p w14:paraId="64820B1D" w14:textId="28AC8F5C" w:rsidR="00137EB2" w:rsidRDefault="00881187" w:rsidP="00881187">
      <w:pPr>
        <w:tabs>
          <w:tab w:val="left" w:pos="5670"/>
        </w:tabs>
        <w:rPr>
          <w:sz w:val="16"/>
          <w:szCs w:val="16"/>
          <w:lang w:val="en-GB"/>
        </w:rPr>
      </w:pPr>
      <w:r w:rsidRPr="001D5B6D">
        <w:rPr>
          <w:lang w:val="en-US"/>
        </w:rPr>
        <w:t>Done at ………</w:t>
      </w:r>
      <w:r>
        <w:rPr>
          <w:lang w:val="en-US"/>
        </w:rPr>
        <w:t>.</w:t>
      </w:r>
      <w:r>
        <w:rPr>
          <w:lang w:val="en-GB"/>
        </w:rPr>
        <w:t>/2018</w:t>
      </w:r>
      <w:r w:rsidRPr="00780990">
        <w:rPr>
          <w:lang w:val="en-GB"/>
        </w:rPr>
        <w:tab/>
        <w:t xml:space="preserve">Done at </w:t>
      </w:r>
      <w:r>
        <w:rPr>
          <w:lang w:val="en-GB"/>
        </w:rPr>
        <w:t xml:space="preserve">Córdoba, ………./2018 </w:t>
      </w:r>
      <w:r w:rsidR="003D493D">
        <w:rPr>
          <w:sz w:val="16"/>
          <w:szCs w:val="16"/>
          <w:lang w:val="en-GB"/>
        </w:rPr>
        <w:br w:type="page"/>
      </w:r>
    </w:p>
    <w:p w14:paraId="64820B1E" w14:textId="77777777" w:rsidR="00137EB2" w:rsidRDefault="00137EB2" w:rsidP="00137EB2">
      <w:pPr>
        <w:tabs>
          <w:tab w:val="left" w:pos="1701"/>
        </w:tabs>
        <w:jc w:val="right"/>
        <w:rPr>
          <w:b/>
          <w:sz w:val="24"/>
          <w:szCs w:val="24"/>
          <w:lang w:val="en-GB"/>
        </w:rPr>
      </w:pPr>
      <w:r w:rsidRPr="00480BFD">
        <w:rPr>
          <w:b/>
          <w:sz w:val="24"/>
          <w:szCs w:val="24"/>
          <w:lang w:val="en-GB"/>
        </w:rPr>
        <w:t>Annex I</w:t>
      </w:r>
    </w:p>
    <w:p w14:paraId="64820B1F" w14:textId="77777777" w:rsidR="00447E29" w:rsidRDefault="00447E29" w:rsidP="00137EB2">
      <w:pPr>
        <w:tabs>
          <w:tab w:val="left" w:pos="1701"/>
        </w:tabs>
        <w:jc w:val="right"/>
        <w:rPr>
          <w:sz w:val="24"/>
          <w:szCs w:val="24"/>
          <w:lang w:val="en-GB"/>
        </w:rPr>
      </w:pPr>
    </w:p>
    <w:p w14:paraId="64820B20" w14:textId="64939CB9" w:rsidR="00F66F07" w:rsidRPr="00735E06" w:rsidRDefault="00F66F07" w:rsidP="00BB726D">
      <w:pPr>
        <w:jc w:val="center"/>
        <w:rPr>
          <w:sz w:val="24"/>
          <w:szCs w:val="24"/>
          <w:lang w:val="en-GB"/>
        </w:rPr>
      </w:pPr>
      <w:r w:rsidRPr="00F12A69">
        <w:rPr>
          <w:sz w:val="24"/>
          <w:szCs w:val="24"/>
          <w:highlight w:val="lightGray"/>
          <w:lang w:val="en-GB"/>
        </w:rPr>
        <w:t>[Key Action 1 – HIGHER EDUCATION]</w:t>
      </w:r>
    </w:p>
    <w:p w14:paraId="64820B21" w14:textId="77777777" w:rsidR="00CB793B" w:rsidRDefault="00F66F07" w:rsidP="00BB726D">
      <w:pPr>
        <w:tabs>
          <w:tab w:val="left" w:pos="1701"/>
        </w:tabs>
        <w:jc w:val="center"/>
        <w:rPr>
          <w:b/>
          <w:sz w:val="24"/>
          <w:szCs w:val="24"/>
          <w:lang w:val="en-GB"/>
        </w:rPr>
      </w:pPr>
      <w:r w:rsidRPr="00BB726D">
        <w:rPr>
          <w:b/>
          <w:sz w:val="24"/>
          <w:szCs w:val="24"/>
          <w:lang w:val="en-GB"/>
        </w:rPr>
        <w:t xml:space="preserve">Learning Agreement for Erasmus+ mobility for studies </w:t>
      </w:r>
    </w:p>
    <w:p w14:paraId="0C525252" w14:textId="6C06AADF" w:rsidR="00377320" w:rsidRDefault="00377320" w:rsidP="00377320">
      <w:pPr>
        <w:tabs>
          <w:tab w:val="left" w:pos="1701"/>
        </w:tabs>
        <w:jc w:val="center"/>
        <w:rPr>
          <w:b/>
          <w:sz w:val="24"/>
          <w:szCs w:val="24"/>
          <w:lang w:val="en-GB"/>
        </w:rPr>
      </w:pPr>
      <w:r w:rsidRPr="00BB726D">
        <w:rPr>
          <w:b/>
          <w:sz w:val="24"/>
          <w:szCs w:val="24"/>
          <w:lang w:val="en-GB"/>
        </w:rPr>
        <w:t>Learning Agreement for Erasmus+ mobility for s</w:t>
      </w:r>
      <w:bookmarkStart w:id="0" w:name="_GoBack"/>
      <w:bookmarkEnd w:id="0"/>
      <w:r w:rsidRPr="00BB726D">
        <w:rPr>
          <w:b/>
          <w:sz w:val="24"/>
          <w:szCs w:val="24"/>
          <w:lang w:val="en-GB"/>
        </w:rPr>
        <w:t>tudies and for traineeships</w:t>
      </w:r>
      <w:r w:rsidRPr="00CB793B">
        <w:rPr>
          <w:b/>
          <w:sz w:val="24"/>
          <w:szCs w:val="24"/>
          <w:lang w:val="en-GB"/>
        </w:rPr>
        <w:t xml:space="preserve"> </w:t>
      </w:r>
    </w:p>
    <w:p w14:paraId="4D2CBF52" w14:textId="77777777" w:rsidR="00377320" w:rsidRPr="00BB726D" w:rsidRDefault="00377320" w:rsidP="00377320">
      <w:pPr>
        <w:tabs>
          <w:tab w:val="left" w:pos="1701"/>
        </w:tabs>
        <w:jc w:val="center"/>
        <w:rPr>
          <w:b/>
          <w:sz w:val="16"/>
          <w:szCs w:val="16"/>
          <w:lang w:val="en-GB"/>
        </w:rPr>
      </w:pPr>
      <w:r w:rsidRPr="00BB726D">
        <w:rPr>
          <w:b/>
          <w:sz w:val="24"/>
          <w:szCs w:val="24"/>
          <w:lang w:val="en-GB"/>
        </w:rPr>
        <w:t>Learning Agreement for Erasmus+ mobility for traineeships</w:t>
      </w:r>
      <w:r w:rsidRPr="00BB726D">
        <w:rPr>
          <w:b/>
          <w:sz w:val="24"/>
          <w:szCs w:val="24"/>
          <w:lang w:val="en-GB"/>
        </w:rPr>
        <w:br/>
      </w:r>
    </w:p>
    <w:p w14:paraId="64820B22" w14:textId="77777777" w:rsidR="00137EB2" w:rsidRDefault="00137EB2" w:rsidP="00BB726D">
      <w:pPr>
        <w:tabs>
          <w:tab w:val="left" w:pos="5670"/>
        </w:tabs>
        <w:jc w:val="center"/>
        <w:rPr>
          <w:sz w:val="16"/>
          <w:szCs w:val="16"/>
          <w:lang w:val="en-GB"/>
        </w:rPr>
      </w:pPr>
    </w:p>
    <w:p w14:paraId="64820B23" w14:textId="77777777" w:rsidR="00137EB2" w:rsidRDefault="00137EB2">
      <w:pPr>
        <w:tabs>
          <w:tab w:val="left" w:pos="5670"/>
        </w:tabs>
        <w:rPr>
          <w:sz w:val="16"/>
          <w:szCs w:val="16"/>
          <w:lang w:val="en-GB"/>
        </w:rPr>
      </w:pPr>
    </w:p>
    <w:p w14:paraId="64820B24" w14:textId="77777777" w:rsidR="00137EB2" w:rsidRDefault="00137EB2">
      <w:pPr>
        <w:tabs>
          <w:tab w:val="left" w:pos="5670"/>
        </w:tabs>
        <w:rPr>
          <w:sz w:val="16"/>
          <w:szCs w:val="16"/>
          <w:lang w:val="en-GB"/>
        </w:rPr>
        <w:sectPr w:rsidR="00137EB2" w:rsidSect="009D73A7">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107" w:bottom="1134" w:left="1418" w:header="720" w:footer="720" w:gutter="0"/>
          <w:cols w:space="720"/>
          <w:titlePg/>
        </w:sectPr>
      </w:pPr>
    </w:p>
    <w:p w14:paraId="64820B25" w14:textId="77777777" w:rsidR="00BC384A" w:rsidRPr="00FE149C" w:rsidRDefault="00BC384A" w:rsidP="00986E2C">
      <w:pPr>
        <w:tabs>
          <w:tab w:val="left" w:pos="360"/>
        </w:tabs>
        <w:jc w:val="center"/>
        <w:rPr>
          <w:b/>
        </w:rPr>
      </w:pPr>
      <w:r w:rsidRPr="00FE149C">
        <w:rPr>
          <w:b/>
        </w:rPr>
        <w:t>Annex II</w:t>
      </w:r>
    </w:p>
    <w:p w14:paraId="64820B26" w14:textId="77777777" w:rsidR="00BC384A" w:rsidRDefault="00BC384A" w:rsidP="00986E2C">
      <w:pPr>
        <w:tabs>
          <w:tab w:val="left" w:pos="360"/>
        </w:tabs>
        <w:jc w:val="center"/>
        <w:rPr>
          <w:rFonts w:ascii="Arial" w:hAnsi="Arial"/>
          <w:b/>
        </w:rPr>
      </w:pPr>
    </w:p>
    <w:p w14:paraId="64820B27" w14:textId="77777777" w:rsidR="00986E2C" w:rsidRDefault="00986E2C" w:rsidP="00986E2C">
      <w:pPr>
        <w:tabs>
          <w:tab w:val="left" w:pos="360"/>
        </w:tabs>
        <w:jc w:val="center"/>
        <w:rPr>
          <w:rFonts w:ascii="Arial" w:hAnsi="Arial"/>
          <w:b/>
        </w:rPr>
      </w:pPr>
    </w:p>
    <w:p w14:paraId="64820B28" w14:textId="77777777" w:rsidR="00137EB2" w:rsidRPr="00FE149C" w:rsidRDefault="00137EB2" w:rsidP="00137EB2">
      <w:pPr>
        <w:tabs>
          <w:tab w:val="left" w:pos="360"/>
        </w:tabs>
        <w:jc w:val="center"/>
        <w:rPr>
          <w:b/>
          <w:sz w:val="24"/>
          <w:szCs w:val="24"/>
        </w:rPr>
      </w:pPr>
      <w:r w:rsidRPr="00FE149C">
        <w:rPr>
          <w:b/>
          <w:sz w:val="24"/>
          <w:szCs w:val="24"/>
        </w:rPr>
        <w:t>GENERAL CONDITIONS</w:t>
      </w:r>
    </w:p>
    <w:p w14:paraId="64820B29" w14:textId="77777777" w:rsidR="00137EB2" w:rsidRDefault="00137EB2" w:rsidP="00137EB2">
      <w:pPr>
        <w:tabs>
          <w:tab w:val="left" w:pos="360"/>
        </w:tabs>
        <w:rPr>
          <w:rFonts w:ascii="Arial" w:hAnsi="Arial"/>
        </w:rPr>
      </w:pPr>
    </w:p>
    <w:p w14:paraId="64820B2A" w14:textId="77777777" w:rsidR="00137EB2" w:rsidRDefault="00137EB2" w:rsidP="00137EB2">
      <w:pPr>
        <w:tabs>
          <w:tab w:val="left" w:pos="360"/>
        </w:tabs>
        <w:rPr>
          <w:rFonts w:ascii="Arial" w:hAnsi="Arial"/>
        </w:rPr>
      </w:pPr>
    </w:p>
    <w:p w14:paraId="64820B2B" w14:textId="77777777" w:rsidR="00137EB2" w:rsidRPr="006720F0" w:rsidRDefault="00137EB2" w:rsidP="00137EB2">
      <w:pPr>
        <w:keepNext/>
        <w:rPr>
          <w:b/>
          <w:sz w:val="18"/>
          <w:szCs w:val="18"/>
          <w:lang w:val="fr-BE"/>
        </w:rPr>
      </w:pPr>
      <w:r w:rsidRPr="006720F0">
        <w:rPr>
          <w:b/>
          <w:sz w:val="18"/>
          <w:szCs w:val="18"/>
          <w:lang w:val="fr-BE"/>
        </w:rPr>
        <w:t>Article 1: Liability</w:t>
      </w:r>
    </w:p>
    <w:p w14:paraId="64820B2C" w14:textId="77777777" w:rsidR="00137EB2" w:rsidRPr="006720F0" w:rsidRDefault="00137EB2" w:rsidP="00137EB2">
      <w:pPr>
        <w:keepNext/>
        <w:rPr>
          <w:sz w:val="18"/>
          <w:szCs w:val="18"/>
          <w:lang w:val="fr-BE"/>
        </w:rPr>
      </w:pPr>
    </w:p>
    <w:p w14:paraId="64820B2D"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4820B2E" w14:textId="77777777" w:rsidR="00137EB2" w:rsidRPr="00FE149C" w:rsidRDefault="00137EB2" w:rsidP="00137EB2">
      <w:pPr>
        <w:jc w:val="both"/>
        <w:rPr>
          <w:sz w:val="18"/>
          <w:szCs w:val="18"/>
          <w:lang w:val="en-GB"/>
        </w:rPr>
      </w:pPr>
    </w:p>
    <w:p w14:paraId="64820B2F" w14:textId="2946D996" w:rsidR="00137EB2" w:rsidRPr="00223316"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223316" w:rsidRPr="00223316">
        <w:rPr>
          <w:sz w:val="18"/>
          <w:szCs w:val="18"/>
          <w:lang w:val="en-GB"/>
        </w:rPr>
        <w:t>Spain</w:t>
      </w:r>
      <w:r w:rsidR="00223316">
        <w:rPr>
          <w:sz w:val="18"/>
          <w:szCs w:val="18"/>
          <w:lang w:val="en-GB"/>
        </w:rPr>
        <w:t>,</w:t>
      </w:r>
      <w:r w:rsidR="00223316" w:rsidRPr="00223316">
        <w:rPr>
          <w:sz w:val="18"/>
          <w:szCs w:val="18"/>
          <w:lang w:val="en-GB"/>
        </w:rPr>
        <w:t xml:space="preserve"> </w:t>
      </w:r>
      <w:r w:rsidRPr="00FE149C">
        <w:rPr>
          <w:sz w:val="18"/>
          <w:szCs w:val="18"/>
          <w:lang w:val="en-GB"/>
        </w:rPr>
        <w:t xml:space="preserve">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w:t>
      </w:r>
      <w:r w:rsidRPr="00223316">
        <w:rPr>
          <w:sz w:val="18"/>
          <w:szCs w:val="18"/>
          <w:lang w:val="en-GB"/>
        </w:rPr>
        <w:t>execution</w:t>
      </w:r>
      <w:r w:rsidR="003D493D" w:rsidRPr="00223316">
        <w:rPr>
          <w:sz w:val="18"/>
          <w:szCs w:val="18"/>
          <w:lang w:val="en-GB"/>
        </w:rPr>
        <w:t xml:space="preserve"> of the </w:t>
      </w:r>
      <w:r w:rsidR="000771D1" w:rsidRPr="00223316">
        <w:rPr>
          <w:sz w:val="18"/>
          <w:szCs w:val="18"/>
          <w:lang w:val="en-GB"/>
        </w:rPr>
        <w:t>mobility</w:t>
      </w:r>
      <w:r w:rsidR="002D5FD9" w:rsidRPr="00223316">
        <w:rPr>
          <w:sz w:val="18"/>
          <w:szCs w:val="18"/>
          <w:lang w:val="en-GB"/>
        </w:rPr>
        <w:t xml:space="preserve"> period</w:t>
      </w:r>
      <w:r w:rsidRPr="00223316">
        <w:rPr>
          <w:sz w:val="18"/>
          <w:szCs w:val="18"/>
          <w:lang w:val="en-GB"/>
        </w:rPr>
        <w:t xml:space="preserve">. Consequently, the National Agency </w:t>
      </w:r>
      <w:r w:rsidR="003D493D" w:rsidRPr="00223316">
        <w:rPr>
          <w:sz w:val="18"/>
          <w:szCs w:val="18"/>
          <w:lang w:val="en-GB"/>
        </w:rPr>
        <w:t xml:space="preserve">of </w:t>
      </w:r>
      <w:r w:rsidR="00223316" w:rsidRPr="00223316">
        <w:rPr>
          <w:sz w:val="18"/>
          <w:szCs w:val="18"/>
          <w:lang w:val="en-GB"/>
        </w:rPr>
        <w:t xml:space="preserve">Spain </w:t>
      </w:r>
      <w:r w:rsidRPr="00223316">
        <w:rPr>
          <w:sz w:val="18"/>
          <w:szCs w:val="18"/>
          <w:lang w:val="en-GB"/>
        </w:rPr>
        <w:t xml:space="preserve">or the European Commission shall not entertain any request for indemnity of reimbursement accompanying such claim. </w:t>
      </w:r>
    </w:p>
    <w:p w14:paraId="64820B30" w14:textId="77777777" w:rsidR="00137EB2" w:rsidRPr="00223316" w:rsidRDefault="00137EB2" w:rsidP="00137EB2">
      <w:pPr>
        <w:tabs>
          <w:tab w:val="left" w:pos="360"/>
        </w:tabs>
        <w:rPr>
          <w:sz w:val="18"/>
          <w:szCs w:val="18"/>
          <w:lang w:val="en-GB"/>
        </w:rPr>
      </w:pPr>
    </w:p>
    <w:p w14:paraId="64820B31" w14:textId="77777777" w:rsidR="00137EB2" w:rsidRPr="00223316" w:rsidRDefault="00137EB2" w:rsidP="00137EB2">
      <w:pPr>
        <w:keepNext/>
        <w:rPr>
          <w:b/>
          <w:sz w:val="18"/>
          <w:szCs w:val="18"/>
          <w:lang w:val="en-GB"/>
        </w:rPr>
      </w:pPr>
      <w:r w:rsidRPr="00223316">
        <w:rPr>
          <w:b/>
          <w:sz w:val="18"/>
          <w:szCs w:val="18"/>
          <w:lang w:val="en-GB"/>
        </w:rPr>
        <w:t xml:space="preserve">Article 2: Termination of the </w:t>
      </w:r>
      <w:r w:rsidR="007A4B08" w:rsidRPr="00223316">
        <w:rPr>
          <w:b/>
          <w:sz w:val="18"/>
          <w:szCs w:val="18"/>
          <w:lang w:val="en-GB"/>
        </w:rPr>
        <w:t>agreement</w:t>
      </w:r>
    </w:p>
    <w:p w14:paraId="64820B32" w14:textId="77777777" w:rsidR="00137EB2" w:rsidRPr="00223316" w:rsidRDefault="00137EB2" w:rsidP="00137EB2">
      <w:pPr>
        <w:rPr>
          <w:sz w:val="18"/>
          <w:szCs w:val="18"/>
          <w:lang w:val="en-GB"/>
        </w:rPr>
      </w:pPr>
    </w:p>
    <w:p w14:paraId="64820B33" w14:textId="77777777" w:rsidR="00137EB2" w:rsidRPr="00223316" w:rsidRDefault="00137EB2" w:rsidP="00137EB2">
      <w:pPr>
        <w:jc w:val="both"/>
        <w:rPr>
          <w:sz w:val="18"/>
          <w:szCs w:val="18"/>
          <w:lang w:val="en-GB"/>
        </w:rPr>
      </w:pPr>
      <w:r w:rsidRPr="00223316">
        <w:rPr>
          <w:sz w:val="18"/>
          <w:szCs w:val="18"/>
          <w:lang w:val="en-GB"/>
        </w:rPr>
        <w:t xml:space="preserve">In the event of failure by </w:t>
      </w:r>
      <w:r w:rsidR="00BC384A" w:rsidRPr="00223316">
        <w:rPr>
          <w:sz w:val="18"/>
          <w:szCs w:val="18"/>
          <w:lang w:val="en-GB"/>
        </w:rPr>
        <w:t xml:space="preserve">the </w:t>
      </w:r>
      <w:r w:rsidR="00065470" w:rsidRPr="00223316">
        <w:rPr>
          <w:sz w:val="18"/>
          <w:szCs w:val="18"/>
          <w:lang w:val="en-GB"/>
        </w:rPr>
        <w:t xml:space="preserve">participant </w:t>
      </w:r>
      <w:r w:rsidRPr="00223316">
        <w:rPr>
          <w:sz w:val="18"/>
          <w:szCs w:val="18"/>
          <w:lang w:val="en-GB"/>
        </w:rPr>
        <w:t xml:space="preserve">to perform any of the obligations arising from the </w:t>
      </w:r>
      <w:r w:rsidR="007A4B08" w:rsidRPr="00223316">
        <w:rPr>
          <w:sz w:val="18"/>
          <w:szCs w:val="18"/>
          <w:lang w:val="en-GB"/>
        </w:rPr>
        <w:t>agreement</w:t>
      </w:r>
      <w:r w:rsidRPr="00223316">
        <w:rPr>
          <w:sz w:val="18"/>
          <w:szCs w:val="18"/>
          <w:lang w:val="en-GB"/>
        </w:rPr>
        <w:t xml:space="preserve">, and regardless of the consequences provided for under the applicable law, the institution is legally entitled to terminate or cancel the </w:t>
      </w:r>
      <w:r w:rsidR="007A4B08" w:rsidRPr="00223316">
        <w:rPr>
          <w:sz w:val="18"/>
          <w:szCs w:val="18"/>
          <w:lang w:val="en-GB"/>
        </w:rPr>
        <w:t>agreement</w:t>
      </w:r>
      <w:r w:rsidRPr="00223316">
        <w:rPr>
          <w:sz w:val="18"/>
          <w:szCs w:val="18"/>
          <w:lang w:val="en-GB"/>
        </w:rPr>
        <w:t xml:space="preserve"> without any further legal formality where no action is taken by </w:t>
      </w:r>
      <w:r w:rsidR="00BC384A" w:rsidRPr="00223316">
        <w:rPr>
          <w:sz w:val="18"/>
          <w:szCs w:val="18"/>
          <w:lang w:val="en-GB"/>
        </w:rPr>
        <w:t xml:space="preserve">the </w:t>
      </w:r>
      <w:r w:rsidR="00065470" w:rsidRPr="00223316">
        <w:rPr>
          <w:sz w:val="18"/>
          <w:szCs w:val="18"/>
          <w:lang w:val="en-GB"/>
        </w:rPr>
        <w:t xml:space="preserve">participant </w:t>
      </w:r>
      <w:r w:rsidRPr="00223316">
        <w:rPr>
          <w:sz w:val="18"/>
          <w:szCs w:val="18"/>
          <w:lang w:val="en-GB"/>
        </w:rPr>
        <w:t>within one month of receiving notification by registered letter.</w:t>
      </w:r>
    </w:p>
    <w:p w14:paraId="64820B34" w14:textId="77777777" w:rsidR="00137EB2" w:rsidRPr="00223316" w:rsidRDefault="00137EB2" w:rsidP="00137EB2">
      <w:pPr>
        <w:jc w:val="both"/>
        <w:rPr>
          <w:sz w:val="18"/>
          <w:szCs w:val="18"/>
          <w:lang w:val="en-GB"/>
        </w:rPr>
      </w:pPr>
    </w:p>
    <w:p w14:paraId="64820B35" w14:textId="77777777" w:rsidR="00137EB2" w:rsidRPr="00223316" w:rsidRDefault="00137EB2" w:rsidP="00A853AF">
      <w:pPr>
        <w:jc w:val="both"/>
        <w:rPr>
          <w:sz w:val="18"/>
          <w:szCs w:val="18"/>
          <w:lang w:val="en-GB"/>
        </w:rPr>
      </w:pPr>
      <w:r w:rsidRPr="00223316">
        <w:rPr>
          <w:sz w:val="18"/>
          <w:szCs w:val="18"/>
          <w:lang w:val="en-GB"/>
        </w:rPr>
        <w:t xml:space="preserve">If the </w:t>
      </w:r>
      <w:r w:rsidR="00065470" w:rsidRPr="00223316">
        <w:rPr>
          <w:sz w:val="18"/>
          <w:szCs w:val="18"/>
          <w:lang w:val="en-GB"/>
        </w:rPr>
        <w:t xml:space="preserve">participant </w:t>
      </w:r>
      <w:r w:rsidRPr="00223316">
        <w:rPr>
          <w:sz w:val="18"/>
          <w:szCs w:val="18"/>
          <w:lang w:val="en-GB"/>
        </w:rPr>
        <w:t xml:space="preserve">terminates the </w:t>
      </w:r>
      <w:r w:rsidR="007A4B08" w:rsidRPr="00223316">
        <w:rPr>
          <w:sz w:val="18"/>
          <w:szCs w:val="18"/>
          <w:lang w:val="en-GB"/>
        </w:rPr>
        <w:t>agreement</w:t>
      </w:r>
      <w:r w:rsidRPr="00223316">
        <w:rPr>
          <w:sz w:val="18"/>
          <w:szCs w:val="18"/>
          <w:lang w:val="en-GB"/>
        </w:rPr>
        <w:t xml:space="preserve"> before its </w:t>
      </w:r>
      <w:r w:rsidR="007A4B08" w:rsidRPr="00223316">
        <w:rPr>
          <w:sz w:val="18"/>
          <w:szCs w:val="18"/>
          <w:lang w:val="en-GB"/>
        </w:rPr>
        <w:t>agreement</w:t>
      </w:r>
      <w:r w:rsidR="008C165E" w:rsidRPr="00223316">
        <w:rPr>
          <w:sz w:val="18"/>
          <w:szCs w:val="18"/>
          <w:lang w:val="en-GB"/>
        </w:rPr>
        <w:t xml:space="preserve"> </w:t>
      </w:r>
      <w:r w:rsidRPr="00223316">
        <w:rPr>
          <w:sz w:val="18"/>
          <w:szCs w:val="18"/>
          <w:lang w:val="en-GB"/>
        </w:rPr>
        <w:t>end</w:t>
      </w:r>
      <w:r w:rsidR="00A853AF" w:rsidRPr="00223316">
        <w:rPr>
          <w:sz w:val="18"/>
          <w:szCs w:val="18"/>
          <w:lang w:val="en-GB"/>
        </w:rPr>
        <w:t>s</w:t>
      </w:r>
      <w:r w:rsidRPr="00223316">
        <w:rPr>
          <w:sz w:val="18"/>
          <w:szCs w:val="18"/>
          <w:lang w:val="en-GB"/>
        </w:rPr>
        <w:t xml:space="preserve"> or if he/she fails to follow the </w:t>
      </w:r>
      <w:r w:rsidR="007A4B08" w:rsidRPr="00223316">
        <w:rPr>
          <w:sz w:val="18"/>
          <w:szCs w:val="18"/>
          <w:lang w:val="en-GB"/>
        </w:rPr>
        <w:t>agreement</w:t>
      </w:r>
      <w:r w:rsidRPr="00223316">
        <w:rPr>
          <w:sz w:val="18"/>
          <w:szCs w:val="18"/>
          <w:lang w:val="en-GB"/>
        </w:rPr>
        <w:t xml:space="preserve"> in accordance with the rules, he/she </w:t>
      </w:r>
      <w:r w:rsidR="00D70C32" w:rsidRPr="00223316">
        <w:rPr>
          <w:sz w:val="18"/>
          <w:szCs w:val="18"/>
          <w:lang w:val="en-GB"/>
        </w:rPr>
        <w:t>shall</w:t>
      </w:r>
      <w:r w:rsidRPr="00223316">
        <w:rPr>
          <w:sz w:val="18"/>
          <w:szCs w:val="18"/>
          <w:lang w:val="en-GB"/>
        </w:rPr>
        <w:t xml:space="preserve"> have to refund the amount of the grant already paid</w:t>
      </w:r>
      <w:r w:rsidR="00770D22" w:rsidRPr="00223316">
        <w:rPr>
          <w:sz w:val="18"/>
          <w:szCs w:val="18"/>
          <w:lang w:val="en-GB"/>
        </w:rPr>
        <w:t xml:space="preserve">, except if agreed differently with the </w:t>
      </w:r>
      <w:r w:rsidR="00510ED5" w:rsidRPr="00223316">
        <w:rPr>
          <w:sz w:val="18"/>
          <w:szCs w:val="18"/>
          <w:lang w:val="en-GB"/>
        </w:rPr>
        <w:t>institution</w:t>
      </w:r>
      <w:r w:rsidRPr="00223316">
        <w:rPr>
          <w:sz w:val="18"/>
          <w:szCs w:val="18"/>
          <w:lang w:val="en-GB"/>
        </w:rPr>
        <w:t xml:space="preserve">. </w:t>
      </w:r>
    </w:p>
    <w:p w14:paraId="64820B36" w14:textId="77777777" w:rsidR="00137EB2" w:rsidRPr="00223316" w:rsidRDefault="00137EB2" w:rsidP="00137EB2">
      <w:pPr>
        <w:rPr>
          <w:sz w:val="18"/>
          <w:szCs w:val="18"/>
          <w:lang w:val="en-GB"/>
        </w:rPr>
      </w:pPr>
    </w:p>
    <w:p w14:paraId="64820B37" w14:textId="77777777" w:rsidR="00137EB2" w:rsidRPr="00223316" w:rsidRDefault="00137EB2" w:rsidP="00986E2C">
      <w:pPr>
        <w:jc w:val="both"/>
        <w:rPr>
          <w:sz w:val="18"/>
          <w:szCs w:val="18"/>
          <w:lang w:val="en-GB"/>
        </w:rPr>
      </w:pPr>
      <w:r w:rsidRPr="00223316">
        <w:rPr>
          <w:sz w:val="18"/>
          <w:szCs w:val="18"/>
          <w:lang w:val="en-GB"/>
        </w:rPr>
        <w:t xml:space="preserve">In case of termination by the </w:t>
      </w:r>
      <w:r w:rsidR="00065470" w:rsidRPr="00223316">
        <w:rPr>
          <w:sz w:val="18"/>
          <w:szCs w:val="18"/>
          <w:lang w:val="en-GB"/>
        </w:rPr>
        <w:t xml:space="preserve">participant </w:t>
      </w:r>
      <w:r w:rsidRPr="00223316">
        <w:rPr>
          <w:sz w:val="18"/>
          <w:szCs w:val="18"/>
          <w:lang w:val="en-GB"/>
        </w:rPr>
        <w:t xml:space="preserve">due to "force majeure", i.e. an unforeseeable exceptional situation or event beyond the </w:t>
      </w:r>
      <w:r w:rsidR="00065470" w:rsidRPr="00223316">
        <w:rPr>
          <w:sz w:val="18"/>
          <w:szCs w:val="18"/>
          <w:lang w:val="en-GB"/>
        </w:rPr>
        <w:t xml:space="preserve">participant's </w:t>
      </w:r>
      <w:r w:rsidRPr="00223316">
        <w:rPr>
          <w:sz w:val="18"/>
          <w:szCs w:val="18"/>
          <w:lang w:val="en-GB"/>
        </w:rPr>
        <w:t xml:space="preserve">control and not attributable to error or negligence on his/her part, the </w:t>
      </w:r>
      <w:r w:rsidR="00065470" w:rsidRPr="00223316">
        <w:rPr>
          <w:sz w:val="18"/>
          <w:szCs w:val="18"/>
          <w:lang w:val="en-GB"/>
        </w:rPr>
        <w:t xml:space="preserve">participant </w:t>
      </w:r>
      <w:r w:rsidR="00D70C32" w:rsidRPr="00223316">
        <w:rPr>
          <w:sz w:val="18"/>
          <w:szCs w:val="18"/>
          <w:lang w:val="en-GB"/>
        </w:rPr>
        <w:t>shall</w:t>
      </w:r>
      <w:r w:rsidRPr="00223316">
        <w:rPr>
          <w:sz w:val="18"/>
          <w:szCs w:val="18"/>
          <w:lang w:val="en-GB"/>
        </w:rPr>
        <w:t xml:space="preserve"> be entitled to receive</w:t>
      </w:r>
      <w:r w:rsidR="00C4082B" w:rsidRPr="00223316">
        <w:rPr>
          <w:sz w:val="18"/>
          <w:szCs w:val="18"/>
          <w:lang w:val="en-GB"/>
        </w:rPr>
        <w:t xml:space="preserve"> at least </w:t>
      </w:r>
      <w:r w:rsidRPr="00223316">
        <w:rPr>
          <w:sz w:val="18"/>
          <w:szCs w:val="18"/>
          <w:lang w:val="en-GB"/>
        </w:rPr>
        <w:t xml:space="preserve">the amount of the grant corresponding to the actual </w:t>
      </w:r>
      <w:r w:rsidR="000771D1" w:rsidRPr="00223316">
        <w:rPr>
          <w:sz w:val="18"/>
          <w:szCs w:val="18"/>
          <w:lang w:val="en-GB"/>
        </w:rPr>
        <w:t>duration of the mobility period</w:t>
      </w:r>
      <w:r w:rsidRPr="00223316">
        <w:rPr>
          <w:sz w:val="18"/>
          <w:szCs w:val="18"/>
          <w:lang w:val="en-GB"/>
        </w:rPr>
        <w:t xml:space="preserve">. Any remaining funds </w:t>
      </w:r>
      <w:r w:rsidR="00D70C32" w:rsidRPr="00223316">
        <w:rPr>
          <w:sz w:val="18"/>
          <w:szCs w:val="18"/>
          <w:lang w:val="en-GB"/>
        </w:rPr>
        <w:t>shall</w:t>
      </w:r>
      <w:r w:rsidRPr="00223316">
        <w:rPr>
          <w:sz w:val="18"/>
          <w:szCs w:val="18"/>
          <w:lang w:val="en-GB"/>
        </w:rPr>
        <w:t xml:space="preserve"> have to be refunded</w:t>
      </w:r>
      <w:r w:rsidR="00D04A56" w:rsidRPr="00223316">
        <w:rPr>
          <w:sz w:val="18"/>
          <w:szCs w:val="18"/>
          <w:lang w:val="en-GB"/>
        </w:rPr>
        <w:t xml:space="preserve">, </w:t>
      </w:r>
      <w:r w:rsidR="00EF3BED" w:rsidRPr="00223316">
        <w:rPr>
          <w:sz w:val="18"/>
          <w:szCs w:val="18"/>
          <w:lang w:val="en-GB"/>
        </w:rPr>
        <w:t xml:space="preserve">except if agreed differently with the </w:t>
      </w:r>
      <w:r w:rsidR="006C7B05" w:rsidRPr="00223316">
        <w:rPr>
          <w:sz w:val="18"/>
          <w:szCs w:val="18"/>
          <w:lang w:val="en-GB"/>
        </w:rPr>
        <w:t>institution</w:t>
      </w:r>
      <w:r w:rsidRPr="00223316">
        <w:rPr>
          <w:sz w:val="18"/>
          <w:szCs w:val="18"/>
          <w:lang w:val="en-GB"/>
        </w:rPr>
        <w:t>.</w:t>
      </w:r>
    </w:p>
    <w:p w14:paraId="64820B38" w14:textId="77777777" w:rsidR="00137EB2" w:rsidRPr="00223316" w:rsidRDefault="00137EB2" w:rsidP="00137EB2">
      <w:pPr>
        <w:rPr>
          <w:sz w:val="18"/>
          <w:szCs w:val="18"/>
          <w:lang w:val="en-GB"/>
        </w:rPr>
      </w:pPr>
    </w:p>
    <w:p w14:paraId="64820B39" w14:textId="77777777" w:rsidR="00137EB2" w:rsidRPr="00223316" w:rsidRDefault="00137EB2" w:rsidP="00137EB2">
      <w:pPr>
        <w:rPr>
          <w:b/>
          <w:sz w:val="18"/>
          <w:szCs w:val="18"/>
          <w:lang w:val="en-GB"/>
        </w:rPr>
      </w:pPr>
      <w:r w:rsidRPr="00223316">
        <w:rPr>
          <w:b/>
          <w:sz w:val="18"/>
          <w:szCs w:val="18"/>
          <w:lang w:val="en-GB"/>
        </w:rPr>
        <w:t xml:space="preserve">Article </w:t>
      </w:r>
      <w:r w:rsidR="001015CE" w:rsidRPr="00223316">
        <w:rPr>
          <w:b/>
          <w:sz w:val="18"/>
          <w:szCs w:val="18"/>
          <w:lang w:val="en-GB"/>
        </w:rPr>
        <w:t>3</w:t>
      </w:r>
      <w:r w:rsidRPr="00223316">
        <w:rPr>
          <w:b/>
          <w:sz w:val="18"/>
          <w:szCs w:val="18"/>
          <w:lang w:val="en-GB"/>
        </w:rPr>
        <w:t>: Data Protection</w:t>
      </w:r>
    </w:p>
    <w:p w14:paraId="64820B3A" w14:textId="77777777" w:rsidR="00137EB2" w:rsidRPr="00223316" w:rsidRDefault="00137EB2" w:rsidP="00137EB2">
      <w:pPr>
        <w:rPr>
          <w:b/>
          <w:sz w:val="18"/>
          <w:szCs w:val="18"/>
          <w:lang w:val="en-GB"/>
        </w:rPr>
      </w:pPr>
    </w:p>
    <w:p w14:paraId="64820B3B" w14:textId="51BA460B" w:rsidR="00137EB2" w:rsidRPr="00223316" w:rsidRDefault="00137EB2" w:rsidP="00986E2C">
      <w:pPr>
        <w:jc w:val="both"/>
        <w:rPr>
          <w:sz w:val="18"/>
          <w:szCs w:val="18"/>
          <w:lang w:val="en-GB"/>
        </w:rPr>
      </w:pPr>
      <w:r w:rsidRPr="00223316">
        <w:rPr>
          <w:sz w:val="18"/>
          <w:szCs w:val="18"/>
          <w:lang w:val="en-GB"/>
        </w:rPr>
        <w:t xml:space="preserve">All personal data contained in the </w:t>
      </w:r>
      <w:r w:rsidR="007A4B08" w:rsidRPr="00223316">
        <w:rPr>
          <w:sz w:val="18"/>
          <w:szCs w:val="18"/>
          <w:lang w:val="en-GB"/>
        </w:rPr>
        <w:t>agreement</w:t>
      </w:r>
      <w:r w:rsidRPr="00223316">
        <w:rPr>
          <w:sz w:val="18"/>
          <w:szCs w:val="18"/>
          <w:lang w:val="en-GB"/>
        </w:rPr>
        <w:t xml:space="preserve"> shall be processed in accordance with Regulation (EC) No 45/2001 </w:t>
      </w:r>
      <w:r w:rsidR="00C83F30" w:rsidRPr="00223316">
        <w:rPr>
          <w:sz w:val="18"/>
          <w:szCs w:val="18"/>
          <w:lang w:val="en-GB"/>
        </w:rPr>
        <w:t xml:space="preserve">and Regulation (EU) 2016/679 </w:t>
      </w:r>
      <w:r w:rsidRPr="00223316">
        <w:rPr>
          <w:sz w:val="18"/>
          <w:szCs w:val="18"/>
          <w:lang w:val="en-GB"/>
        </w:rPr>
        <w:t xml:space="preserve">of the European Parliament and of the Council on the protection of individuals with regard to the processing of personal data by the </w:t>
      </w:r>
      <w:r w:rsidR="00E6187C" w:rsidRPr="00223316">
        <w:rPr>
          <w:sz w:val="18"/>
          <w:szCs w:val="18"/>
          <w:lang w:val="en-GB"/>
        </w:rPr>
        <w:t xml:space="preserve">EU </w:t>
      </w:r>
      <w:r w:rsidRPr="00223316">
        <w:rPr>
          <w:sz w:val="18"/>
          <w:szCs w:val="18"/>
          <w:lang w:val="en-GB"/>
        </w:rPr>
        <w:t xml:space="preserve">institutions and bodies and on the free movement of such data. Such data shall be processed solely in connection with the implementation and follow-up of the </w:t>
      </w:r>
      <w:r w:rsidR="007A4B08" w:rsidRPr="00223316">
        <w:rPr>
          <w:sz w:val="18"/>
          <w:szCs w:val="18"/>
          <w:lang w:val="en-GB"/>
        </w:rPr>
        <w:t>agreement</w:t>
      </w:r>
      <w:r w:rsidRPr="00223316">
        <w:rPr>
          <w:sz w:val="18"/>
          <w:szCs w:val="18"/>
          <w:lang w:val="en-GB"/>
        </w:rPr>
        <w:t xml:space="preserve"> by the institution, the National Agency and the European Commission, without prejudice to the possibility of passing the data to the bodies responsible for inspection and audit in accordance with </w:t>
      </w:r>
      <w:r w:rsidR="00E6187C" w:rsidRPr="00223316">
        <w:rPr>
          <w:sz w:val="18"/>
          <w:szCs w:val="18"/>
          <w:lang w:val="en-GB"/>
        </w:rPr>
        <w:t xml:space="preserve">EU </w:t>
      </w:r>
      <w:r w:rsidRPr="00223316">
        <w:rPr>
          <w:sz w:val="18"/>
          <w:szCs w:val="18"/>
          <w:lang w:val="en-GB"/>
        </w:rPr>
        <w:t>legislation (Court of Auditors or European Antifraud Office (OLAF)).</w:t>
      </w:r>
    </w:p>
    <w:p w14:paraId="64820B3C" w14:textId="77777777" w:rsidR="00137EB2" w:rsidRPr="00223316" w:rsidRDefault="00137EB2" w:rsidP="00137EB2">
      <w:pPr>
        <w:rPr>
          <w:sz w:val="18"/>
          <w:szCs w:val="18"/>
          <w:lang w:val="en-GB"/>
        </w:rPr>
      </w:pPr>
    </w:p>
    <w:p w14:paraId="64820B3D" w14:textId="77777777" w:rsidR="00137EB2" w:rsidRPr="00223316" w:rsidRDefault="00137EB2" w:rsidP="00986E2C">
      <w:pPr>
        <w:jc w:val="both"/>
        <w:rPr>
          <w:sz w:val="18"/>
          <w:szCs w:val="18"/>
          <w:lang w:val="en-GB"/>
        </w:rPr>
      </w:pPr>
      <w:r w:rsidRPr="00223316">
        <w:rPr>
          <w:sz w:val="18"/>
          <w:szCs w:val="18"/>
          <w:lang w:val="en-GB"/>
        </w:rPr>
        <w:t xml:space="preserve">The </w:t>
      </w:r>
      <w:r w:rsidR="00065470" w:rsidRPr="00223316">
        <w:rPr>
          <w:sz w:val="18"/>
          <w:szCs w:val="18"/>
          <w:lang w:val="en-GB"/>
        </w:rPr>
        <w:t>participant</w:t>
      </w:r>
      <w:r w:rsidRPr="00223316">
        <w:rPr>
          <w:sz w:val="18"/>
          <w:szCs w:val="18"/>
          <w:lang w:val="en-GB"/>
        </w:rPr>
        <w:t xml:space="preserve">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[national supervising body for data protection] with regard to the use of these data by the institution, the National Agency, or to the European Data Protection Supervisor with regard to the use of the data by the European Commission.</w:t>
      </w:r>
    </w:p>
    <w:p w14:paraId="64820B3E" w14:textId="77777777" w:rsidR="00137EB2" w:rsidRPr="00223316" w:rsidRDefault="00137EB2" w:rsidP="00137EB2">
      <w:pPr>
        <w:rPr>
          <w:sz w:val="18"/>
          <w:szCs w:val="18"/>
          <w:lang w:val="en-GB"/>
        </w:rPr>
      </w:pPr>
    </w:p>
    <w:p w14:paraId="64820B3F" w14:textId="77777777" w:rsidR="00137EB2" w:rsidRPr="00223316" w:rsidRDefault="00137EB2" w:rsidP="00137EB2">
      <w:pPr>
        <w:rPr>
          <w:sz w:val="18"/>
          <w:szCs w:val="18"/>
          <w:lang w:val="en-GB"/>
        </w:rPr>
      </w:pPr>
    </w:p>
    <w:p w14:paraId="64820B40" w14:textId="77777777" w:rsidR="00137EB2" w:rsidRPr="00223316" w:rsidRDefault="00137EB2" w:rsidP="00137EB2">
      <w:pPr>
        <w:rPr>
          <w:sz w:val="18"/>
          <w:szCs w:val="18"/>
          <w:lang w:val="en-GB"/>
        </w:rPr>
      </w:pPr>
      <w:r w:rsidRPr="00223316">
        <w:rPr>
          <w:b/>
          <w:sz w:val="18"/>
          <w:szCs w:val="18"/>
          <w:lang w:val="en-GB"/>
        </w:rPr>
        <w:t xml:space="preserve">Article </w:t>
      </w:r>
      <w:r w:rsidR="001015CE" w:rsidRPr="00223316">
        <w:rPr>
          <w:b/>
          <w:sz w:val="18"/>
          <w:szCs w:val="18"/>
          <w:lang w:val="en-GB"/>
        </w:rPr>
        <w:t>4</w:t>
      </w:r>
      <w:r w:rsidRPr="00223316">
        <w:rPr>
          <w:b/>
          <w:sz w:val="18"/>
          <w:szCs w:val="18"/>
          <w:lang w:val="en-GB"/>
        </w:rPr>
        <w:t>: Checks and Audits</w:t>
      </w:r>
    </w:p>
    <w:p w14:paraId="64820B41" w14:textId="77777777" w:rsidR="00137EB2" w:rsidRPr="00223316" w:rsidRDefault="00137EB2" w:rsidP="00137EB2">
      <w:pPr>
        <w:rPr>
          <w:sz w:val="18"/>
          <w:szCs w:val="18"/>
          <w:lang w:val="en-GB"/>
        </w:rPr>
      </w:pPr>
    </w:p>
    <w:p w14:paraId="64820B42" w14:textId="6BEF1C1D" w:rsidR="00E85892" w:rsidRDefault="00137EB2" w:rsidP="00137EB2">
      <w:pPr>
        <w:jc w:val="both"/>
        <w:rPr>
          <w:sz w:val="18"/>
          <w:szCs w:val="18"/>
          <w:lang w:val="en-GB"/>
        </w:rPr>
      </w:pPr>
      <w:r w:rsidRPr="00223316">
        <w:rPr>
          <w:sz w:val="18"/>
          <w:szCs w:val="18"/>
          <w:lang w:val="en-GB"/>
        </w:rPr>
        <w:t xml:space="preserve">The parties of the </w:t>
      </w:r>
      <w:r w:rsidR="007A4B08" w:rsidRPr="00223316">
        <w:rPr>
          <w:sz w:val="18"/>
          <w:szCs w:val="18"/>
          <w:lang w:val="en-GB"/>
        </w:rPr>
        <w:t>agreement</w:t>
      </w:r>
      <w:r w:rsidRPr="00223316">
        <w:rPr>
          <w:sz w:val="18"/>
          <w:szCs w:val="18"/>
          <w:lang w:val="en-GB"/>
        </w:rPr>
        <w:t xml:space="preserve"> undertake to provide any detailed information requested by the European Commission, the National Agency </w:t>
      </w:r>
      <w:r w:rsidR="003D493D" w:rsidRPr="00223316">
        <w:rPr>
          <w:sz w:val="18"/>
          <w:szCs w:val="18"/>
          <w:lang w:val="en-GB"/>
        </w:rPr>
        <w:t xml:space="preserve">of </w:t>
      </w:r>
      <w:r w:rsidR="00223316" w:rsidRPr="00223316">
        <w:rPr>
          <w:sz w:val="18"/>
          <w:szCs w:val="18"/>
          <w:lang w:val="en-GB"/>
        </w:rPr>
        <w:t xml:space="preserve">Spain </w:t>
      </w:r>
      <w:r w:rsidRPr="00223316">
        <w:rPr>
          <w:sz w:val="18"/>
          <w:szCs w:val="18"/>
          <w:lang w:val="en-GB"/>
        </w:rPr>
        <w:t xml:space="preserve">or by any other outside body authorised by the European Commission or the National Agency </w:t>
      </w:r>
      <w:r w:rsidR="003D493D" w:rsidRPr="00223316">
        <w:rPr>
          <w:sz w:val="18"/>
          <w:szCs w:val="18"/>
          <w:lang w:val="en-GB"/>
        </w:rPr>
        <w:t xml:space="preserve">of </w:t>
      </w:r>
      <w:r w:rsidR="00223316" w:rsidRPr="00223316">
        <w:rPr>
          <w:sz w:val="18"/>
          <w:szCs w:val="18"/>
          <w:lang w:val="en-GB"/>
        </w:rPr>
        <w:t xml:space="preserve">Spain </w:t>
      </w:r>
      <w:r w:rsidRPr="00223316">
        <w:rPr>
          <w:sz w:val="18"/>
          <w:szCs w:val="18"/>
          <w:lang w:val="en-GB"/>
        </w:rPr>
        <w:t>to check that the</w:t>
      </w:r>
      <w:r w:rsidR="002D5FD9" w:rsidRPr="00223316">
        <w:rPr>
          <w:sz w:val="18"/>
          <w:szCs w:val="18"/>
          <w:lang w:val="en-GB"/>
        </w:rPr>
        <w:t xml:space="preserve"> mobility period</w:t>
      </w:r>
      <w:r w:rsidRPr="00223316">
        <w:rPr>
          <w:sz w:val="18"/>
          <w:szCs w:val="18"/>
          <w:lang w:val="en-GB"/>
        </w:rPr>
        <w:t xml:space="preserve"> and the provisions of the </w:t>
      </w:r>
      <w:r w:rsidR="007A4B08" w:rsidRPr="00223316">
        <w:rPr>
          <w:sz w:val="18"/>
          <w:szCs w:val="18"/>
          <w:lang w:val="en-GB"/>
        </w:rPr>
        <w:t>agreement</w:t>
      </w:r>
      <w:r w:rsidRPr="00223316">
        <w:rPr>
          <w:sz w:val="18"/>
          <w:szCs w:val="18"/>
          <w:lang w:val="en-GB"/>
        </w:rPr>
        <w:t xml:space="preserve"> are being properly implemented.</w:t>
      </w:r>
    </w:p>
    <w:p w14:paraId="64820B43"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4820B44" w14:textId="77777777" w:rsidR="00E85892" w:rsidRDefault="00E85892" w:rsidP="00E85892">
      <w:pPr>
        <w:jc w:val="both"/>
        <w:rPr>
          <w:lang w:val="en-GB"/>
        </w:rPr>
      </w:pPr>
    </w:p>
    <w:p w14:paraId="64820B45" w14:textId="77777777" w:rsidR="00F66F07" w:rsidRDefault="00F66F07" w:rsidP="00E85892">
      <w:pPr>
        <w:jc w:val="both"/>
        <w:rPr>
          <w:lang w:val="en-GB"/>
        </w:rPr>
      </w:pPr>
    </w:p>
    <w:p w14:paraId="64820B46" w14:textId="77777777" w:rsidR="00F66F07" w:rsidRDefault="00F66F07" w:rsidP="00E85892">
      <w:pPr>
        <w:jc w:val="both"/>
        <w:rPr>
          <w:lang w:val="en-GB"/>
        </w:rPr>
      </w:pPr>
    </w:p>
    <w:p w14:paraId="64820B47" w14:textId="77777777" w:rsidR="00F66F07" w:rsidRDefault="00F66F07" w:rsidP="00E85892">
      <w:pPr>
        <w:jc w:val="both"/>
        <w:rPr>
          <w:lang w:val="en-GB"/>
        </w:rPr>
      </w:pPr>
    </w:p>
    <w:p w14:paraId="64820B48" w14:textId="77777777" w:rsidR="00F66F07" w:rsidRDefault="00F66F07" w:rsidP="00E85892">
      <w:pPr>
        <w:jc w:val="both"/>
        <w:rPr>
          <w:lang w:val="en-GB"/>
        </w:rPr>
      </w:pPr>
    </w:p>
    <w:p w14:paraId="64820B49" w14:textId="77777777" w:rsidR="00F66F07" w:rsidRDefault="00F66F07" w:rsidP="00E85892">
      <w:pPr>
        <w:jc w:val="both"/>
        <w:rPr>
          <w:lang w:val="en-GB"/>
        </w:rPr>
      </w:pPr>
    </w:p>
    <w:p w14:paraId="64820B4A" w14:textId="77777777" w:rsidR="00F66F07" w:rsidRDefault="00F66F07" w:rsidP="00BB726D">
      <w:pPr>
        <w:tabs>
          <w:tab w:val="left" w:pos="1701"/>
        </w:tabs>
        <w:jc w:val="right"/>
        <w:rPr>
          <w:sz w:val="16"/>
          <w:szCs w:val="16"/>
          <w:lang w:val="en-GB"/>
        </w:rPr>
      </w:pPr>
      <w:r>
        <w:rPr>
          <w:sz w:val="16"/>
          <w:szCs w:val="16"/>
          <w:lang w:val="en-GB"/>
        </w:rPr>
        <w:t xml:space="preserve"> </w:t>
      </w:r>
    </w:p>
    <w:p w14:paraId="64820B4B" w14:textId="77777777"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20B50" w14:textId="77777777" w:rsidR="009F202A" w:rsidRDefault="009F202A">
      <w:r>
        <w:separator/>
      </w:r>
    </w:p>
  </w:endnote>
  <w:endnote w:type="continuationSeparator" w:id="0">
    <w:p w14:paraId="64820B51" w14:textId="77777777" w:rsidR="009F202A" w:rsidRDefault="009F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3" w14:textId="77777777" w:rsidR="009F202A" w:rsidRDefault="009F202A">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64820B54" w14:textId="77777777" w:rsidR="009F202A" w:rsidRDefault="009F202A">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5" w14:textId="677E7DC9" w:rsidR="009F202A" w:rsidRDefault="009F202A">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CD71ED">
      <w:rPr>
        <w:rStyle w:val="Nmerodepgina"/>
        <w:noProof/>
        <w:szCs w:val="24"/>
      </w:rPr>
      <w:t>4</w:t>
    </w:r>
    <w:r>
      <w:rPr>
        <w:rStyle w:val="Nmerodepgina"/>
        <w:szCs w:val="24"/>
      </w:rPr>
      <w:fldChar w:fldCharType="end"/>
    </w:r>
  </w:p>
  <w:p w14:paraId="64820B56" w14:textId="77777777" w:rsidR="009F202A" w:rsidRDefault="009F202A">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8" w14:textId="77777777" w:rsidR="009F202A" w:rsidRPr="009A6788" w:rsidRDefault="009F202A"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A" w14:textId="746A4AC5" w:rsidR="009F202A" w:rsidRDefault="009F202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D22C32">
      <w:rPr>
        <w:rStyle w:val="Nmerodepgina"/>
        <w:noProof/>
      </w:rPr>
      <w:t>5</w:t>
    </w:r>
    <w:r>
      <w:rPr>
        <w:rStyle w:val="Nmerodepgina"/>
      </w:rPr>
      <w:fldChar w:fldCharType="end"/>
    </w:r>
  </w:p>
  <w:p w14:paraId="64820B5B" w14:textId="77777777" w:rsidR="009F202A" w:rsidRDefault="009F202A">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820B4E" w14:textId="77777777" w:rsidR="009F202A" w:rsidRDefault="009F202A">
      <w:r>
        <w:separator/>
      </w:r>
    </w:p>
  </w:footnote>
  <w:footnote w:type="continuationSeparator" w:id="0">
    <w:p w14:paraId="64820B4F" w14:textId="77777777" w:rsidR="009F202A" w:rsidRDefault="009F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2" w14:textId="77777777" w:rsidR="009F202A" w:rsidRDefault="009F202A">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7" w14:textId="77777777" w:rsidR="009F202A" w:rsidRPr="00905F07" w:rsidRDefault="009F202A" w:rsidP="00B2155C">
    <w:pPr>
      <w:pStyle w:val="Encabezado"/>
      <w:rPr>
        <w:rFonts w:ascii="Arial Narrow" w:hAnsi="Arial Narrow" w:cs="Arial"/>
        <w:sz w:val="18"/>
        <w:szCs w:val="18"/>
        <w:u w:val="single"/>
        <w:lang w:val="en-GB"/>
      </w:rPr>
    </w:pPr>
    <w:r>
      <w:rPr>
        <w:rFonts w:ascii="Arial Narrow" w:hAnsi="Arial Narrow" w:cs="Arial"/>
        <w:noProof/>
        <w:snapToGrid/>
        <w:sz w:val="18"/>
        <w:szCs w:val="18"/>
        <w:u w:val="single"/>
        <w:lang w:val="es-ES" w:eastAsia="es-ES"/>
      </w:rPr>
      <w:drawing>
        <wp:anchor distT="0" distB="0" distL="114300" distR="114300" simplePos="0" relativeHeight="251657728" behindDoc="0" locked="0" layoutInCell="1" allowOverlap="1" wp14:anchorId="64820B5C" wp14:editId="64820B5D">
          <wp:simplePos x="0" y="0"/>
          <wp:positionH relativeFrom="margin">
            <wp:posOffset>42545</wp:posOffset>
          </wp:positionH>
          <wp:positionV relativeFrom="margin">
            <wp:posOffset>-597535</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0B59" w14:textId="77777777" w:rsidR="009F202A" w:rsidRPr="00FE149C" w:rsidRDefault="009F202A"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54101FE"/>
    <w:multiLevelType w:val="hybridMultilevel"/>
    <w:tmpl w:val="277AC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9"/>
  </w:num>
  <w:num w:numId="10">
    <w:abstractNumId w:val="10"/>
  </w:num>
  <w:num w:numId="11">
    <w:abstractNumId w:val="2"/>
  </w:num>
  <w:num w:numId="12">
    <w:abstractNumId w:val="7"/>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419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1E6A"/>
    <w:rsid w:val="00004EE4"/>
    <w:rsid w:val="000060F9"/>
    <w:rsid w:val="00010742"/>
    <w:rsid w:val="0001151E"/>
    <w:rsid w:val="000121C3"/>
    <w:rsid w:val="00012759"/>
    <w:rsid w:val="000202CB"/>
    <w:rsid w:val="00023F60"/>
    <w:rsid w:val="000247F6"/>
    <w:rsid w:val="00026A5D"/>
    <w:rsid w:val="000304C0"/>
    <w:rsid w:val="00034F7C"/>
    <w:rsid w:val="00040EC0"/>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F02"/>
    <w:rsid w:val="00107319"/>
    <w:rsid w:val="00107904"/>
    <w:rsid w:val="00112072"/>
    <w:rsid w:val="00112729"/>
    <w:rsid w:val="001146B7"/>
    <w:rsid w:val="00117A3E"/>
    <w:rsid w:val="00123CAA"/>
    <w:rsid w:val="00126666"/>
    <w:rsid w:val="00127D9B"/>
    <w:rsid w:val="00136B3A"/>
    <w:rsid w:val="00137EB2"/>
    <w:rsid w:val="001412B6"/>
    <w:rsid w:val="00147FDE"/>
    <w:rsid w:val="00153C54"/>
    <w:rsid w:val="00153F5A"/>
    <w:rsid w:val="001611F2"/>
    <w:rsid w:val="00162B2C"/>
    <w:rsid w:val="001634ED"/>
    <w:rsid w:val="00164A3F"/>
    <w:rsid w:val="001651E3"/>
    <w:rsid w:val="00165EEA"/>
    <w:rsid w:val="00166889"/>
    <w:rsid w:val="00167400"/>
    <w:rsid w:val="001708EB"/>
    <w:rsid w:val="00172AE1"/>
    <w:rsid w:val="00172ED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546B"/>
    <w:rsid w:val="001A7791"/>
    <w:rsid w:val="001B0D5D"/>
    <w:rsid w:val="001B1BEF"/>
    <w:rsid w:val="001B253D"/>
    <w:rsid w:val="001B36F1"/>
    <w:rsid w:val="001B6C1C"/>
    <w:rsid w:val="001C03FA"/>
    <w:rsid w:val="001C10CB"/>
    <w:rsid w:val="001C177D"/>
    <w:rsid w:val="001C22C7"/>
    <w:rsid w:val="001C23A9"/>
    <w:rsid w:val="001C359A"/>
    <w:rsid w:val="001C50DB"/>
    <w:rsid w:val="001C59D3"/>
    <w:rsid w:val="001C5BA4"/>
    <w:rsid w:val="001C7D24"/>
    <w:rsid w:val="001D1C92"/>
    <w:rsid w:val="001D2957"/>
    <w:rsid w:val="001D3D5A"/>
    <w:rsid w:val="001D3E1E"/>
    <w:rsid w:val="001D5160"/>
    <w:rsid w:val="001D60C9"/>
    <w:rsid w:val="001E0077"/>
    <w:rsid w:val="001E1465"/>
    <w:rsid w:val="001E21D0"/>
    <w:rsid w:val="001E2F88"/>
    <w:rsid w:val="001E3F44"/>
    <w:rsid w:val="001E44FB"/>
    <w:rsid w:val="001E7774"/>
    <w:rsid w:val="001E7D9A"/>
    <w:rsid w:val="001E7F96"/>
    <w:rsid w:val="001F0773"/>
    <w:rsid w:val="0020039C"/>
    <w:rsid w:val="00203C58"/>
    <w:rsid w:val="002044EA"/>
    <w:rsid w:val="00204E80"/>
    <w:rsid w:val="00205935"/>
    <w:rsid w:val="00205C88"/>
    <w:rsid w:val="00207117"/>
    <w:rsid w:val="002073C4"/>
    <w:rsid w:val="002125B3"/>
    <w:rsid w:val="00213DE4"/>
    <w:rsid w:val="00217D88"/>
    <w:rsid w:val="00222A10"/>
    <w:rsid w:val="00223316"/>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7F00"/>
    <w:rsid w:val="002C24E2"/>
    <w:rsid w:val="002C2C88"/>
    <w:rsid w:val="002C5586"/>
    <w:rsid w:val="002C6BC2"/>
    <w:rsid w:val="002C6C96"/>
    <w:rsid w:val="002D0244"/>
    <w:rsid w:val="002D5FD9"/>
    <w:rsid w:val="002D7C27"/>
    <w:rsid w:val="002E24F7"/>
    <w:rsid w:val="002F3579"/>
    <w:rsid w:val="003034A6"/>
    <w:rsid w:val="00305B54"/>
    <w:rsid w:val="00306A91"/>
    <w:rsid w:val="003105FA"/>
    <w:rsid w:val="00310AF5"/>
    <w:rsid w:val="003111BF"/>
    <w:rsid w:val="00312DBD"/>
    <w:rsid w:val="00312E5F"/>
    <w:rsid w:val="00313A00"/>
    <w:rsid w:val="00313A99"/>
    <w:rsid w:val="003149AE"/>
    <w:rsid w:val="00314AAF"/>
    <w:rsid w:val="00321488"/>
    <w:rsid w:val="00327163"/>
    <w:rsid w:val="00327246"/>
    <w:rsid w:val="003277C8"/>
    <w:rsid w:val="00327ACC"/>
    <w:rsid w:val="00335BC2"/>
    <w:rsid w:val="00341429"/>
    <w:rsid w:val="003415BB"/>
    <w:rsid w:val="00343276"/>
    <w:rsid w:val="00345899"/>
    <w:rsid w:val="00346DB9"/>
    <w:rsid w:val="00352043"/>
    <w:rsid w:val="00353ED3"/>
    <w:rsid w:val="00354C9C"/>
    <w:rsid w:val="0035677D"/>
    <w:rsid w:val="00360E25"/>
    <w:rsid w:val="00361045"/>
    <w:rsid w:val="00363D40"/>
    <w:rsid w:val="003664C7"/>
    <w:rsid w:val="003665CE"/>
    <w:rsid w:val="00366B39"/>
    <w:rsid w:val="00366E7B"/>
    <w:rsid w:val="003707EE"/>
    <w:rsid w:val="00371629"/>
    <w:rsid w:val="0037251E"/>
    <w:rsid w:val="00373085"/>
    <w:rsid w:val="00374255"/>
    <w:rsid w:val="003752C1"/>
    <w:rsid w:val="00376623"/>
    <w:rsid w:val="0037684D"/>
    <w:rsid w:val="00377320"/>
    <w:rsid w:val="0038107B"/>
    <w:rsid w:val="00381B58"/>
    <w:rsid w:val="003834FE"/>
    <w:rsid w:val="00383559"/>
    <w:rsid w:val="003847E7"/>
    <w:rsid w:val="00387C4F"/>
    <w:rsid w:val="00392103"/>
    <w:rsid w:val="00395156"/>
    <w:rsid w:val="00395A32"/>
    <w:rsid w:val="0039683B"/>
    <w:rsid w:val="003A07D2"/>
    <w:rsid w:val="003A17AC"/>
    <w:rsid w:val="003A26C1"/>
    <w:rsid w:val="003A428E"/>
    <w:rsid w:val="003A6807"/>
    <w:rsid w:val="003B1126"/>
    <w:rsid w:val="003B249D"/>
    <w:rsid w:val="003B2A22"/>
    <w:rsid w:val="003B469F"/>
    <w:rsid w:val="003C053D"/>
    <w:rsid w:val="003C0AC1"/>
    <w:rsid w:val="003C3C84"/>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E6CAA"/>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60C"/>
    <w:rsid w:val="004675C1"/>
    <w:rsid w:val="0047325C"/>
    <w:rsid w:val="004749DC"/>
    <w:rsid w:val="00474F81"/>
    <w:rsid w:val="00475044"/>
    <w:rsid w:val="00476052"/>
    <w:rsid w:val="00476CE8"/>
    <w:rsid w:val="00477862"/>
    <w:rsid w:val="004801A0"/>
    <w:rsid w:val="00480BFD"/>
    <w:rsid w:val="004826FD"/>
    <w:rsid w:val="00482950"/>
    <w:rsid w:val="0048427B"/>
    <w:rsid w:val="00493057"/>
    <w:rsid w:val="00494B14"/>
    <w:rsid w:val="00494B5B"/>
    <w:rsid w:val="00495F57"/>
    <w:rsid w:val="004963FB"/>
    <w:rsid w:val="0049724A"/>
    <w:rsid w:val="004A0AF4"/>
    <w:rsid w:val="004A1BA0"/>
    <w:rsid w:val="004A4617"/>
    <w:rsid w:val="004B02FD"/>
    <w:rsid w:val="004B0527"/>
    <w:rsid w:val="004B05DE"/>
    <w:rsid w:val="004B15AC"/>
    <w:rsid w:val="004B49BE"/>
    <w:rsid w:val="004B7429"/>
    <w:rsid w:val="004C30F7"/>
    <w:rsid w:val="004C32C0"/>
    <w:rsid w:val="004C332D"/>
    <w:rsid w:val="004C64D5"/>
    <w:rsid w:val="004D16F1"/>
    <w:rsid w:val="004D67EB"/>
    <w:rsid w:val="004D7819"/>
    <w:rsid w:val="004E17F6"/>
    <w:rsid w:val="004E19BA"/>
    <w:rsid w:val="004E1DBA"/>
    <w:rsid w:val="004E3FB8"/>
    <w:rsid w:val="004E4E61"/>
    <w:rsid w:val="004E678E"/>
    <w:rsid w:val="004F1B60"/>
    <w:rsid w:val="004F22A9"/>
    <w:rsid w:val="004F3DA5"/>
    <w:rsid w:val="004F6A0D"/>
    <w:rsid w:val="00501969"/>
    <w:rsid w:val="00503454"/>
    <w:rsid w:val="0050498A"/>
    <w:rsid w:val="00505506"/>
    <w:rsid w:val="00505C4D"/>
    <w:rsid w:val="00505F02"/>
    <w:rsid w:val="005065FE"/>
    <w:rsid w:val="005109E3"/>
    <w:rsid w:val="00510ED5"/>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1973"/>
    <w:rsid w:val="00563976"/>
    <w:rsid w:val="00564B49"/>
    <w:rsid w:val="00567F0A"/>
    <w:rsid w:val="00570CE0"/>
    <w:rsid w:val="00571C12"/>
    <w:rsid w:val="005735D7"/>
    <w:rsid w:val="00576CA3"/>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7136"/>
    <w:rsid w:val="005C78C2"/>
    <w:rsid w:val="005D53D1"/>
    <w:rsid w:val="005D5473"/>
    <w:rsid w:val="005D65FD"/>
    <w:rsid w:val="005E0B96"/>
    <w:rsid w:val="005E17D7"/>
    <w:rsid w:val="005E1E34"/>
    <w:rsid w:val="005E3617"/>
    <w:rsid w:val="005E412F"/>
    <w:rsid w:val="005E4A67"/>
    <w:rsid w:val="005E5354"/>
    <w:rsid w:val="005F0A56"/>
    <w:rsid w:val="005F2FFC"/>
    <w:rsid w:val="005F35A8"/>
    <w:rsid w:val="005F3D18"/>
    <w:rsid w:val="005F56D7"/>
    <w:rsid w:val="005F7658"/>
    <w:rsid w:val="005F77D3"/>
    <w:rsid w:val="00602C59"/>
    <w:rsid w:val="00605365"/>
    <w:rsid w:val="00605BF9"/>
    <w:rsid w:val="00607597"/>
    <w:rsid w:val="00607E3F"/>
    <w:rsid w:val="00621DE5"/>
    <w:rsid w:val="0062243B"/>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20C8"/>
    <w:rsid w:val="0066298A"/>
    <w:rsid w:val="0066654B"/>
    <w:rsid w:val="00667CAF"/>
    <w:rsid w:val="00671045"/>
    <w:rsid w:val="006720F0"/>
    <w:rsid w:val="00676670"/>
    <w:rsid w:val="00680CC5"/>
    <w:rsid w:val="00683F79"/>
    <w:rsid w:val="0068442C"/>
    <w:rsid w:val="0069379A"/>
    <w:rsid w:val="006A01D9"/>
    <w:rsid w:val="006A341D"/>
    <w:rsid w:val="006A4001"/>
    <w:rsid w:val="006A5D6E"/>
    <w:rsid w:val="006A7FC4"/>
    <w:rsid w:val="006B136B"/>
    <w:rsid w:val="006B76CA"/>
    <w:rsid w:val="006B798C"/>
    <w:rsid w:val="006C0643"/>
    <w:rsid w:val="006C2D22"/>
    <w:rsid w:val="006C2F7B"/>
    <w:rsid w:val="006C30D8"/>
    <w:rsid w:val="006C6B7E"/>
    <w:rsid w:val="006C7B05"/>
    <w:rsid w:val="006D01D4"/>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4C04"/>
    <w:rsid w:val="00725208"/>
    <w:rsid w:val="007340D4"/>
    <w:rsid w:val="00735E06"/>
    <w:rsid w:val="007360C4"/>
    <w:rsid w:val="0074075F"/>
    <w:rsid w:val="0074299F"/>
    <w:rsid w:val="007441BE"/>
    <w:rsid w:val="007454B1"/>
    <w:rsid w:val="007501CB"/>
    <w:rsid w:val="007509F9"/>
    <w:rsid w:val="00750A2C"/>
    <w:rsid w:val="00751726"/>
    <w:rsid w:val="0076315A"/>
    <w:rsid w:val="007668B6"/>
    <w:rsid w:val="00767E5E"/>
    <w:rsid w:val="00770D22"/>
    <w:rsid w:val="0077474C"/>
    <w:rsid w:val="00775D13"/>
    <w:rsid w:val="007766D2"/>
    <w:rsid w:val="00776F3D"/>
    <w:rsid w:val="00780990"/>
    <w:rsid w:val="00781A24"/>
    <w:rsid w:val="00782DB1"/>
    <w:rsid w:val="00782E0A"/>
    <w:rsid w:val="007833BA"/>
    <w:rsid w:val="00784469"/>
    <w:rsid w:val="00784CDD"/>
    <w:rsid w:val="00791896"/>
    <w:rsid w:val="0079267E"/>
    <w:rsid w:val="007937E9"/>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B22"/>
    <w:rsid w:val="007D3E5D"/>
    <w:rsid w:val="007D6BFF"/>
    <w:rsid w:val="007D7DA0"/>
    <w:rsid w:val="007E225B"/>
    <w:rsid w:val="007E3695"/>
    <w:rsid w:val="007E636F"/>
    <w:rsid w:val="007E6B7C"/>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1187"/>
    <w:rsid w:val="008827F1"/>
    <w:rsid w:val="0088570D"/>
    <w:rsid w:val="0089573B"/>
    <w:rsid w:val="008A17FB"/>
    <w:rsid w:val="008A3683"/>
    <w:rsid w:val="008A3E4A"/>
    <w:rsid w:val="008B19B0"/>
    <w:rsid w:val="008B2CB9"/>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1401"/>
    <w:rsid w:val="00903656"/>
    <w:rsid w:val="009036DE"/>
    <w:rsid w:val="00905123"/>
    <w:rsid w:val="0090579E"/>
    <w:rsid w:val="00905F07"/>
    <w:rsid w:val="0090794F"/>
    <w:rsid w:val="0091064A"/>
    <w:rsid w:val="00912337"/>
    <w:rsid w:val="009128C3"/>
    <w:rsid w:val="0091296D"/>
    <w:rsid w:val="00914346"/>
    <w:rsid w:val="00914AB4"/>
    <w:rsid w:val="00920AEB"/>
    <w:rsid w:val="009218C1"/>
    <w:rsid w:val="00921DB0"/>
    <w:rsid w:val="00923234"/>
    <w:rsid w:val="00924D53"/>
    <w:rsid w:val="009255A0"/>
    <w:rsid w:val="0093034B"/>
    <w:rsid w:val="00931038"/>
    <w:rsid w:val="0093363B"/>
    <w:rsid w:val="0093483A"/>
    <w:rsid w:val="00935449"/>
    <w:rsid w:val="009404B6"/>
    <w:rsid w:val="009407E7"/>
    <w:rsid w:val="00942635"/>
    <w:rsid w:val="0094291B"/>
    <w:rsid w:val="0094583D"/>
    <w:rsid w:val="009471DB"/>
    <w:rsid w:val="00950A80"/>
    <w:rsid w:val="009513A3"/>
    <w:rsid w:val="00955A2F"/>
    <w:rsid w:val="00955A68"/>
    <w:rsid w:val="009609E8"/>
    <w:rsid w:val="0096166C"/>
    <w:rsid w:val="00962184"/>
    <w:rsid w:val="009625EE"/>
    <w:rsid w:val="00965A7C"/>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02A"/>
    <w:rsid w:val="009F2700"/>
    <w:rsid w:val="009F427D"/>
    <w:rsid w:val="009F565D"/>
    <w:rsid w:val="009F6070"/>
    <w:rsid w:val="009F7230"/>
    <w:rsid w:val="00A0121A"/>
    <w:rsid w:val="00A0456A"/>
    <w:rsid w:val="00A05CFE"/>
    <w:rsid w:val="00A11032"/>
    <w:rsid w:val="00A117CE"/>
    <w:rsid w:val="00A12DB6"/>
    <w:rsid w:val="00A1504F"/>
    <w:rsid w:val="00A17B72"/>
    <w:rsid w:val="00A2020B"/>
    <w:rsid w:val="00A20CA1"/>
    <w:rsid w:val="00A21361"/>
    <w:rsid w:val="00A24DFF"/>
    <w:rsid w:val="00A25CDA"/>
    <w:rsid w:val="00A262E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784"/>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53AF"/>
    <w:rsid w:val="00A854A2"/>
    <w:rsid w:val="00A87028"/>
    <w:rsid w:val="00A87456"/>
    <w:rsid w:val="00A90767"/>
    <w:rsid w:val="00A91F48"/>
    <w:rsid w:val="00A936F1"/>
    <w:rsid w:val="00AA009A"/>
    <w:rsid w:val="00AB0E85"/>
    <w:rsid w:val="00AB281F"/>
    <w:rsid w:val="00AB3943"/>
    <w:rsid w:val="00AC028C"/>
    <w:rsid w:val="00AC3E87"/>
    <w:rsid w:val="00AC52E8"/>
    <w:rsid w:val="00AC61DD"/>
    <w:rsid w:val="00AC7983"/>
    <w:rsid w:val="00AD4010"/>
    <w:rsid w:val="00AE2222"/>
    <w:rsid w:val="00AE2691"/>
    <w:rsid w:val="00AE4A9E"/>
    <w:rsid w:val="00AF36D8"/>
    <w:rsid w:val="00AF3F14"/>
    <w:rsid w:val="00AF4F50"/>
    <w:rsid w:val="00AF51AF"/>
    <w:rsid w:val="00AF5B06"/>
    <w:rsid w:val="00AF6C50"/>
    <w:rsid w:val="00B0225D"/>
    <w:rsid w:val="00B03E58"/>
    <w:rsid w:val="00B054FC"/>
    <w:rsid w:val="00B07049"/>
    <w:rsid w:val="00B11B79"/>
    <w:rsid w:val="00B12E66"/>
    <w:rsid w:val="00B16AD8"/>
    <w:rsid w:val="00B201BC"/>
    <w:rsid w:val="00B2155C"/>
    <w:rsid w:val="00B23F91"/>
    <w:rsid w:val="00B244C3"/>
    <w:rsid w:val="00B24B40"/>
    <w:rsid w:val="00B24EA9"/>
    <w:rsid w:val="00B328A7"/>
    <w:rsid w:val="00B33C1C"/>
    <w:rsid w:val="00B34C33"/>
    <w:rsid w:val="00B35A7B"/>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5FDF"/>
    <w:rsid w:val="00B76986"/>
    <w:rsid w:val="00B826EE"/>
    <w:rsid w:val="00B83CA6"/>
    <w:rsid w:val="00B83E4B"/>
    <w:rsid w:val="00B84E8E"/>
    <w:rsid w:val="00B85162"/>
    <w:rsid w:val="00B861D4"/>
    <w:rsid w:val="00B9007F"/>
    <w:rsid w:val="00B913E0"/>
    <w:rsid w:val="00B926C6"/>
    <w:rsid w:val="00B94564"/>
    <w:rsid w:val="00B9613E"/>
    <w:rsid w:val="00BA4B85"/>
    <w:rsid w:val="00BA6FE1"/>
    <w:rsid w:val="00BB1A47"/>
    <w:rsid w:val="00BB1F49"/>
    <w:rsid w:val="00BB25AB"/>
    <w:rsid w:val="00BB6986"/>
    <w:rsid w:val="00BB726D"/>
    <w:rsid w:val="00BB76DF"/>
    <w:rsid w:val="00BC0E92"/>
    <w:rsid w:val="00BC19E5"/>
    <w:rsid w:val="00BC384A"/>
    <w:rsid w:val="00BC46A6"/>
    <w:rsid w:val="00BC72A2"/>
    <w:rsid w:val="00BC78D5"/>
    <w:rsid w:val="00BD2EF7"/>
    <w:rsid w:val="00BD301E"/>
    <w:rsid w:val="00BD44AA"/>
    <w:rsid w:val="00BD475C"/>
    <w:rsid w:val="00BD47CD"/>
    <w:rsid w:val="00BD4801"/>
    <w:rsid w:val="00BD4DE1"/>
    <w:rsid w:val="00BD4FBE"/>
    <w:rsid w:val="00BD5C15"/>
    <w:rsid w:val="00BE1047"/>
    <w:rsid w:val="00BE1B6C"/>
    <w:rsid w:val="00BE2379"/>
    <w:rsid w:val="00BE4E05"/>
    <w:rsid w:val="00BE6413"/>
    <w:rsid w:val="00BE659B"/>
    <w:rsid w:val="00BF5A57"/>
    <w:rsid w:val="00C01753"/>
    <w:rsid w:val="00C02277"/>
    <w:rsid w:val="00C0239B"/>
    <w:rsid w:val="00C04AC6"/>
    <w:rsid w:val="00C05839"/>
    <w:rsid w:val="00C05BC8"/>
    <w:rsid w:val="00C10504"/>
    <w:rsid w:val="00C201E1"/>
    <w:rsid w:val="00C2124F"/>
    <w:rsid w:val="00C212A7"/>
    <w:rsid w:val="00C2794F"/>
    <w:rsid w:val="00C27B4F"/>
    <w:rsid w:val="00C3067C"/>
    <w:rsid w:val="00C3152B"/>
    <w:rsid w:val="00C3670C"/>
    <w:rsid w:val="00C371B3"/>
    <w:rsid w:val="00C4082B"/>
    <w:rsid w:val="00C41022"/>
    <w:rsid w:val="00C55B13"/>
    <w:rsid w:val="00C560D5"/>
    <w:rsid w:val="00C57232"/>
    <w:rsid w:val="00C578B7"/>
    <w:rsid w:val="00C60964"/>
    <w:rsid w:val="00C64D61"/>
    <w:rsid w:val="00C64F27"/>
    <w:rsid w:val="00C651CC"/>
    <w:rsid w:val="00C65DB5"/>
    <w:rsid w:val="00C66367"/>
    <w:rsid w:val="00C70078"/>
    <w:rsid w:val="00C7113B"/>
    <w:rsid w:val="00C71C7D"/>
    <w:rsid w:val="00C7207A"/>
    <w:rsid w:val="00C7515E"/>
    <w:rsid w:val="00C806C8"/>
    <w:rsid w:val="00C824AD"/>
    <w:rsid w:val="00C83F30"/>
    <w:rsid w:val="00C86958"/>
    <w:rsid w:val="00C86C83"/>
    <w:rsid w:val="00C877BD"/>
    <w:rsid w:val="00C9059C"/>
    <w:rsid w:val="00C92557"/>
    <w:rsid w:val="00C9265F"/>
    <w:rsid w:val="00C94BDF"/>
    <w:rsid w:val="00C94E44"/>
    <w:rsid w:val="00C95366"/>
    <w:rsid w:val="00C96DBF"/>
    <w:rsid w:val="00CA0201"/>
    <w:rsid w:val="00CA0294"/>
    <w:rsid w:val="00CA533E"/>
    <w:rsid w:val="00CA5BB0"/>
    <w:rsid w:val="00CA6DB9"/>
    <w:rsid w:val="00CA6FFD"/>
    <w:rsid w:val="00CB2FEC"/>
    <w:rsid w:val="00CB30FF"/>
    <w:rsid w:val="00CB76F5"/>
    <w:rsid w:val="00CB7849"/>
    <w:rsid w:val="00CB790F"/>
    <w:rsid w:val="00CB793B"/>
    <w:rsid w:val="00CC28BF"/>
    <w:rsid w:val="00CC4359"/>
    <w:rsid w:val="00CC45AF"/>
    <w:rsid w:val="00CC4C20"/>
    <w:rsid w:val="00CC6195"/>
    <w:rsid w:val="00CD3564"/>
    <w:rsid w:val="00CD3D1B"/>
    <w:rsid w:val="00CD44F4"/>
    <w:rsid w:val="00CD52D3"/>
    <w:rsid w:val="00CD60AC"/>
    <w:rsid w:val="00CD71ED"/>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20299"/>
    <w:rsid w:val="00D22C32"/>
    <w:rsid w:val="00D2302C"/>
    <w:rsid w:val="00D301A4"/>
    <w:rsid w:val="00D3109D"/>
    <w:rsid w:val="00D40F18"/>
    <w:rsid w:val="00D42D0C"/>
    <w:rsid w:val="00D44792"/>
    <w:rsid w:val="00D52020"/>
    <w:rsid w:val="00D520ED"/>
    <w:rsid w:val="00D5448C"/>
    <w:rsid w:val="00D564EB"/>
    <w:rsid w:val="00D574A5"/>
    <w:rsid w:val="00D60487"/>
    <w:rsid w:val="00D61471"/>
    <w:rsid w:val="00D6342F"/>
    <w:rsid w:val="00D7021C"/>
    <w:rsid w:val="00D70C32"/>
    <w:rsid w:val="00D71E90"/>
    <w:rsid w:val="00D74787"/>
    <w:rsid w:val="00D75B8E"/>
    <w:rsid w:val="00D77404"/>
    <w:rsid w:val="00D77C3A"/>
    <w:rsid w:val="00D81FF4"/>
    <w:rsid w:val="00D83576"/>
    <w:rsid w:val="00D8462C"/>
    <w:rsid w:val="00D85C5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263EC"/>
    <w:rsid w:val="00E309AB"/>
    <w:rsid w:val="00E32230"/>
    <w:rsid w:val="00E3345F"/>
    <w:rsid w:val="00E35FC0"/>
    <w:rsid w:val="00E4322D"/>
    <w:rsid w:val="00E465BA"/>
    <w:rsid w:val="00E52097"/>
    <w:rsid w:val="00E53608"/>
    <w:rsid w:val="00E5641F"/>
    <w:rsid w:val="00E564A1"/>
    <w:rsid w:val="00E56639"/>
    <w:rsid w:val="00E57C26"/>
    <w:rsid w:val="00E60EBE"/>
    <w:rsid w:val="00E6162E"/>
    <w:rsid w:val="00E6187C"/>
    <w:rsid w:val="00E6322F"/>
    <w:rsid w:val="00E642D1"/>
    <w:rsid w:val="00E7227E"/>
    <w:rsid w:val="00E735C7"/>
    <w:rsid w:val="00E73A95"/>
    <w:rsid w:val="00E765F0"/>
    <w:rsid w:val="00E810E1"/>
    <w:rsid w:val="00E82DA6"/>
    <w:rsid w:val="00E838C5"/>
    <w:rsid w:val="00E85892"/>
    <w:rsid w:val="00E870AD"/>
    <w:rsid w:val="00E922A6"/>
    <w:rsid w:val="00E92E00"/>
    <w:rsid w:val="00E93B25"/>
    <w:rsid w:val="00E9568A"/>
    <w:rsid w:val="00EA0DF4"/>
    <w:rsid w:val="00EA3073"/>
    <w:rsid w:val="00EA4118"/>
    <w:rsid w:val="00EA4523"/>
    <w:rsid w:val="00EA53C3"/>
    <w:rsid w:val="00EA5E6F"/>
    <w:rsid w:val="00EB0F02"/>
    <w:rsid w:val="00EB180B"/>
    <w:rsid w:val="00EB1FA4"/>
    <w:rsid w:val="00EB2EBB"/>
    <w:rsid w:val="00EB70DA"/>
    <w:rsid w:val="00EC01B4"/>
    <w:rsid w:val="00EC4046"/>
    <w:rsid w:val="00EC7A39"/>
    <w:rsid w:val="00ED0881"/>
    <w:rsid w:val="00ED1FEB"/>
    <w:rsid w:val="00ED24FB"/>
    <w:rsid w:val="00ED5306"/>
    <w:rsid w:val="00EE2896"/>
    <w:rsid w:val="00EE2CCB"/>
    <w:rsid w:val="00EE39DB"/>
    <w:rsid w:val="00EE429D"/>
    <w:rsid w:val="00EE72BD"/>
    <w:rsid w:val="00EE7FE2"/>
    <w:rsid w:val="00EF1219"/>
    <w:rsid w:val="00EF17BE"/>
    <w:rsid w:val="00EF3B8D"/>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645"/>
    <w:rsid w:val="00F16BF1"/>
    <w:rsid w:val="00F17C9D"/>
    <w:rsid w:val="00F20FBB"/>
    <w:rsid w:val="00F25C99"/>
    <w:rsid w:val="00F26D1E"/>
    <w:rsid w:val="00F3299E"/>
    <w:rsid w:val="00F332EC"/>
    <w:rsid w:val="00F334AF"/>
    <w:rsid w:val="00F360C7"/>
    <w:rsid w:val="00F369BF"/>
    <w:rsid w:val="00F4002E"/>
    <w:rsid w:val="00F403D5"/>
    <w:rsid w:val="00F44CA4"/>
    <w:rsid w:val="00F455CE"/>
    <w:rsid w:val="00F462EC"/>
    <w:rsid w:val="00F472BC"/>
    <w:rsid w:val="00F47A83"/>
    <w:rsid w:val="00F50779"/>
    <w:rsid w:val="00F51528"/>
    <w:rsid w:val="00F532A5"/>
    <w:rsid w:val="00F5436F"/>
    <w:rsid w:val="00F54F7C"/>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1ED"/>
    <w:rsid w:val="00F80F36"/>
    <w:rsid w:val="00F85E07"/>
    <w:rsid w:val="00F87622"/>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4820AB9"/>
  <w15:docId w15:val="{4BA468EB-804E-4907-AB5E-468F93C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2"/>
      </w:numPr>
    </w:pPr>
  </w:style>
  <w:style w:type="paragraph" w:customStyle="1" w:styleId="ColorfulShading-Accent11">
    <w:name w:val="Colorful Shading - Accent 11"/>
    <w:hidden/>
    <w:uiPriority w:val="99"/>
    <w:semiHidden/>
    <w:rsid w:val="009C424A"/>
    <w:rPr>
      <w:snapToGrid w:val="0"/>
      <w:lang w:val="fr-FR"/>
    </w:rPr>
  </w:style>
  <w:style w:type="paragraph" w:styleId="Revisin">
    <w:name w:val="Revision"/>
    <w:hidden/>
    <w:uiPriority w:val="99"/>
    <w:semiHidden/>
    <w:rsid w:val="00001E6A"/>
    <w:rPr>
      <w:snapToGrid w:val="0"/>
      <w:lang w:val="fr-FR"/>
    </w:rPr>
  </w:style>
  <w:style w:type="paragraph" w:styleId="Prrafodelista">
    <w:name w:val="List Paragraph"/>
    <w:basedOn w:val="Normal"/>
    <w:uiPriority w:val="34"/>
    <w:qFormat/>
    <w:rsid w:val="0089573B"/>
    <w:pPr>
      <w:spacing w:after="200" w:line="276" w:lineRule="auto"/>
      <w:ind w:left="720"/>
      <w:contextualSpacing/>
    </w:pPr>
    <w:rPr>
      <w:rFonts w:asciiTheme="minorHAnsi" w:eastAsiaTheme="minorHAnsi" w:hAnsiTheme="minorHAnsi" w:cstheme="minorBidi"/>
      <w:snapToGrid/>
      <w:sz w:val="22"/>
      <w:szCs w:val="22"/>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E1E46-31CA-49D6-89F9-53950FFC154F}">
  <ds:schemaRefs>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 ds:uri="cfd06d9f-862c-4359-9a69-c66ff689f26a"/>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BB6A1E9D-D430-45C6-B120-714810A54A2A}">
  <ds:schemaRefs>
    <ds:schemaRef ds:uri="http://schemas.microsoft.com/sharepoint/v3/contenttype/forms"/>
  </ds:schemaRefs>
</ds:datastoreItem>
</file>

<file path=customXml/itemProps3.xml><?xml version="1.0" encoding="utf-8"?>
<ds:datastoreItem xmlns:ds="http://schemas.openxmlformats.org/officeDocument/2006/customXml" ds:itemID="{8F86C989-7487-4141-93C3-BF464C37DE41}">
  <ds:schemaRefs>
    <ds:schemaRef ds:uri="http://schemas.microsoft.com/office/2006/metadata/longProperties"/>
  </ds:schemaRefs>
</ds:datastoreItem>
</file>

<file path=customXml/itemProps4.xml><?xml version="1.0" encoding="utf-8"?>
<ds:datastoreItem xmlns:ds="http://schemas.openxmlformats.org/officeDocument/2006/customXml" ds:itemID="{A45AAACF-19C4-4441-AAB3-DC6A0E6C7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7B635B-5525-46B6-993D-6267EFA14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4E1F39AC</Template>
  <TotalTime>170</TotalTime>
  <Pages>5</Pages>
  <Words>1968</Words>
  <Characters>10825</Characters>
  <Application>Microsoft Office Word</Application>
  <DocSecurity>0</DocSecurity>
  <Lines>90</Lines>
  <Paragraphs>25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María Concepción Castiñeira Madrid</cp:lastModifiedBy>
  <cp:revision>6</cp:revision>
  <cp:lastPrinted>2018-04-23T11:35:00Z</cp:lastPrinted>
  <dcterms:created xsi:type="dcterms:W3CDTF">2018-07-24T12:13:00Z</dcterms:created>
  <dcterms:modified xsi:type="dcterms:W3CDTF">2018-11-19T11:05:00Z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ContentTypeId">
    <vt:lpwstr>0x010100258AA79CEB83498886A3A0868112325000C1490CE060273747A60689B6E70012AE</vt:lpwstr>
  </property>
</Properties>
</file>