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2E" w:rsidRPr="001F392E" w:rsidRDefault="001F392E" w:rsidP="001F392E">
      <w:pPr>
        <w:pBdr>
          <w:bottom w:val="single" w:sz="4" w:space="1" w:color="auto"/>
        </w:pBdr>
        <w:suppressAutoHyphens/>
        <w:autoSpaceDE w:val="0"/>
        <w:spacing w:after="120" w:line="240" w:lineRule="auto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</w:pPr>
      <w:bookmarkStart w:id="0" w:name="_Toc508796459"/>
      <w:r w:rsidRPr="001F392E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 xml:space="preserve">ANEXO I.  </w:t>
      </w:r>
      <w:bookmarkStart w:id="1" w:name="_Toc451071015"/>
      <w:r w:rsidRPr="001F392E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>PROPUESTA DE PROYECTO</w:t>
      </w:r>
      <w:bookmarkEnd w:id="1"/>
      <w:r w:rsidRPr="001F392E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>. MODALIDADES 1, 2, 3 Y 4</w:t>
      </w:r>
      <w:bookmarkEnd w:id="0"/>
    </w:p>
    <w:p w:rsidR="001F392E" w:rsidRPr="001F392E" w:rsidRDefault="001F392E" w:rsidP="001F392E">
      <w:pPr>
        <w:jc w:val="center"/>
        <w:rPr>
          <w:rFonts w:ascii="Times New Roman" w:eastAsia="Calibri" w:hAnsi="Times New Roman" w:cs="Times New Roman"/>
          <w:noProof/>
          <w:sz w:val="24"/>
          <w:u w:val="single"/>
        </w:rPr>
      </w:pPr>
      <w:r w:rsidRPr="001F392E">
        <w:rPr>
          <w:rFonts w:ascii="Times New Roman" w:eastAsia="Calibri" w:hAnsi="Times New Roman" w:cs="Times New Roman"/>
          <w:b/>
          <w:bCs/>
          <w:noProof/>
          <w:sz w:val="24"/>
        </w:rPr>
        <w:t>CURSO ACADÉMICO 2018/2019</w:t>
      </w:r>
      <w:r w:rsidRPr="001F392E">
        <w:rPr>
          <w:rFonts w:ascii="Times New Roman" w:eastAsia="Calibri" w:hAnsi="Times New Roman" w:cs="Times New Roman"/>
          <w:b/>
          <w:bCs/>
          <w:noProof/>
          <w:sz w:val="24"/>
          <w:u w:val="single"/>
        </w:rPr>
        <w:t xml:space="preserve">                                                                                                  </w:t>
      </w:r>
      <w:r w:rsidRPr="001F392E">
        <w:rPr>
          <w:rFonts w:ascii="Times New Roman" w:eastAsia="Calibri" w:hAnsi="Times New Roman" w:cs="Times New Roman"/>
          <w:noProof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F392E" w:rsidRPr="001F392E" w:rsidRDefault="001F392E" w:rsidP="001F392E">
      <w:pPr>
        <w:jc w:val="center"/>
        <w:rPr>
          <w:rFonts w:ascii="Times New Roman" w:eastAsia="Calibri" w:hAnsi="Times New Roman" w:cs="Times New Roman"/>
          <w:b/>
          <w:bCs/>
          <w:i/>
          <w:iCs/>
          <w:noProof/>
          <w:sz w:val="24"/>
        </w:rPr>
      </w:pPr>
      <w:r w:rsidRPr="001F392E">
        <w:rPr>
          <w:rFonts w:ascii="Times New Roman" w:eastAsia="Calibri" w:hAnsi="Times New Roman" w:cs="Times New Roman"/>
          <w:noProof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32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>Título del Proyecto</w:t>
            </w:r>
          </w:p>
        </w:tc>
      </w:tr>
    </w:tbl>
    <w:p w:rsidR="001F392E" w:rsidRPr="001F392E" w:rsidRDefault="001F392E" w:rsidP="001F392E">
      <w:pPr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</w:p>
    <w:p w:rsidR="001F392E" w:rsidRPr="001F392E" w:rsidRDefault="001F392E" w:rsidP="001F392E">
      <w:pPr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</w:p>
    <w:p w:rsidR="001F392E" w:rsidRPr="001F392E" w:rsidRDefault="001F392E" w:rsidP="001F392E">
      <w:pPr>
        <w:jc w:val="both"/>
        <w:rPr>
          <w:rFonts w:ascii="Times New Roman" w:eastAsia="Calibri" w:hAnsi="Times New Roman" w:cs="Times New Roman"/>
          <w:noProof/>
          <w:sz w:val="24"/>
        </w:rPr>
      </w:pPr>
      <w:r w:rsidRPr="001F392E">
        <w:rPr>
          <w:rFonts w:ascii="Times New Roman" w:eastAsia="Calibri" w:hAnsi="Times New Roman" w:cs="Times New Roman"/>
          <w:b/>
          <w:bCs/>
          <w:noProof/>
          <w:sz w:val="24"/>
        </w:rPr>
        <w:t>REDACCIÓN DEL PROYECTO</w:t>
      </w:r>
      <w:r w:rsidRPr="001F392E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1F392E">
        <w:rPr>
          <w:rFonts w:ascii="Times New Roman" w:eastAsia="Calibri" w:hAnsi="Times New Roman" w:cs="Times New Roman"/>
          <w:noProof/>
          <w:sz w:val="20"/>
          <w:szCs w:val="18"/>
        </w:rPr>
        <w:t>(Indíquese claramente a qué estudiantes y titulaciones –asignaturas diferentes- va dirigido) (Este no debe exceder de cinco páginas y debe contener los siguientes apartados)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32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 xml:space="preserve">1. Introducción justificativa </w:t>
            </w:r>
            <w:r w:rsidRPr="001F392E">
              <w:rPr>
                <w:rFonts w:ascii="Times New Roman" w:eastAsia="Calibri" w:hAnsi="Times New Roman" w:cs="Times New Roman"/>
                <w:bCs/>
                <w:i/>
                <w:iCs/>
                <w:noProof/>
                <w:sz w:val="24"/>
              </w:rPr>
              <w:t>(entre otros argumentos, especificar en su caso si el proyecto se inscribe en una línea de innovación docente)</w:t>
            </w:r>
          </w:p>
        </w:tc>
      </w:tr>
    </w:tbl>
    <w:p w:rsidR="001F392E" w:rsidRPr="001F392E" w:rsidRDefault="001F392E" w:rsidP="001F392E">
      <w:pPr>
        <w:ind w:left="-900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460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>2.Objetivos</w:t>
            </w:r>
          </w:p>
        </w:tc>
      </w:tr>
    </w:tbl>
    <w:p w:rsidR="001F392E" w:rsidRPr="001F392E" w:rsidRDefault="001F392E" w:rsidP="001F392E">
      <w:pPr>
        <w:ind w:left="-900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32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>3. Metodología y actividades que se van a desarrollar</w:t>
            </w:r>
            <w:r w:rsidRPr="001F392E">
              <w:rPr>
                <w:rFonts w:ascii="Times New Roman" w:eastAsia="Calibri" w:hAnsi="Times New Roman" w:cs="Times New Roman"/>
                <w:bCs/>
                <w:i/>
                <w:iCs/>
                <w:noProof/>
                <w:sz w:val="24"/>
              </w:rPr>
              <w:t xml:space="preserve"> </w:t>
            </w:r>
          </w:p>
        </w:tc>
      </w:tr>
    </w:tbl>
    <w:p w:rsidR="001F392E" w:rsidRPr="001F392E" w:rsidRDefault="001F392E" w:rsidP="001F392E">
      <w:pPr>
        <w:ind w:left="-900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32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>4. Resultados que se espera obtener</w:t>
            </w:r>
          </w:p>
        </w:tc>
      </w:tr>
    </w:tbl>
    <w:p w:rsidR="001F392E" w:rsidRPr="001F392E" w:rsidRDefault="001F392E" w:rsidP="001F392E">
      <w:pPr>
        <w:rPr>
          <w:rFonts w:ascii="Times New Roman" w:eastAsia="Calibri" w:hAnsi="Times New Roman" w:cs="Times New Roman"/>
          <w:noProof/>
          <w:sz w:val="24"/>
        </w:rPr>
      </w:pPr>
    </w:p>
    <w:p w:rsidR="001F392E" w:rsidRPr="001F392E" w:rsidRDefault="001F392E" w:rsidP="001F392E">
      <w:pPr>
        <w:ind w:left="-900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F392E" w:rsidRPr="001F392E" w:rsidTr="00593816">
        <w:trPr>
          <w:trHeight w:val="32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F392E" w:rsidRPr="001F392E" w:rsidRDefault="001F392E" w:rsidP="001F392E">
            <w:pPr>
              <w:snapToGrid w:val="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</w:rPr>
              <w:t>5. Presupuesto</w:t>
            </w:r>
          </w:p>
        </w:tc>
      </w:tr>
    </w:tbl>
    <w:p w:rsidR="001F392E" w:rsidRPr="001F392E" w:rsidRDefault="001F392E" w:rsidP="001F392E">
      <w:pPr>
        <w:ind w:left="-900"/>
        <w:rPr>
          <w:rFonts w:ascii="Times New Roman" w:eastAsia="Calibri" w:hAnsi="Times New Roman" w:cs="Times New Roman"/>
          <w:noProof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097"/>
        <w:gridCol w:w="2747"/>
      </w:tblGrid>
      <w:tr w:rsidR="001F392E" w:rsidRPr="001F392E" w:rsidTr="00593816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F392E" w:rsidRPr="001F392E" w:rsidRDefault="001F392E" w:rsidP="001F392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6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  <w:t>Actividades</w:t>
            </w:r>
          </w:p>
          <w:p w:rsidR="001F392E" w:rsidRPr="001F392E" w:rsidRDefault="001F392E" w:rsidP="001F392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6"/>
              </w:rPr>
              <w:t>(enunciado)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F392E" w:rsidRPr="001F392E" w:rsidRDefault="001F392E" w:rsidP="001F392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  <w:t>Recursos</w:t>
            </w:r>
          </w:p>
          <w:p w:rsidR="001F392E" w:rsidRPr="001F392E" w:rsidRDefault="001F392E" w:rsidP="001F392E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1F392E" w:rsidRPr="001F392E" w:rsidRDefault="001F392E" w:rsidP="001F392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  <w:t>Coste (€)</w:t>
            </w:r>
          </w:p>
          <w:p w:rsidR="001F392E" w:rsidRPr="001F392E" w:rsidRDefault="001F392E" w:rsidP="001F392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noProof/>
                <w:sz w:val="18"/>
                <w:szCs w:val="16"/>
              </w:rPr>
              <w:t>(Indicar el coste económico de la actividad)</w:t>
            </w:r>
          </w:p>
        </w:tc>
      </w:tr>
      <w:tr w:rsidR="001F392E" w:rsidRPr="001F392E" w:rsidTr="00593816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</w:tr>
      <w:tr w:rsidR="001F392E" w:rsidRPr="001F392E" w:rsidTr="00593816">
        <w:trPr>
          <w:trHeight w:val="1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</w:tr>
      <w:tr w:rsidR="001F392E" w:rsidRPr="001F392E" w:rsidTr="00593816">
        <w:trPr>
          <w:trHeight w:val="1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</w:tr>
      <w:tr w:rsidR="001F392E" w:rsidRPr="001F392E" w:rsidTr="00593816">
        <w:trPr>
          <w:trHeight w:val="10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</w:tr>
      <w:tr w:rsidR="001F392E" w:rsidRPr="001F392E" w:rsidTr="00593816">
        <w:trPr>
          <w:trHeight w:val="375"/>
        </w:trPr>
        <w:tc>
          <w:tcPr>
            <w:tcW w:w="4429" w:type="dxa"/>
            <w:tcBorders>
              <w:top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</w:pPr>
            <w:r w:rsidRPr="001F392E"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  <w:t>Coste total: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2E" w:rsidRPr="001F392E" w:rsidRDefault="001F392E" w:rsidP="001F392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4"/>
              </w:rPr>
            </w:pPr>
          </w:p>
        </w:tc>
      </w:tr>
    </w:tbl>
    <w:p w:rsidR="001F392E" w:rsidRPr="001F392E" w:rsidRDefault="001F392E" w:rsidP="001F392E">
      <w:pPr>
        <w:rPr>
          <w:rFonts w:ascii="Times New Roman" w:eastAsia="Calibri" w:hAnsi="Times New Roman" w:cs="Times New Roman"/>
          <w:noProof/>
          <w:sz w:val="24"/>
          <w:lang w:eastAsia="ar-SA"/>
        </w:rPr>
      </w:pPr>
    </w:p>
    <w:p w:rsidR="001F392E" w:rsidRPr="001F392E" w:rsidRDefault="001F392E" w:rsidP="001F392E">
      <w:pPr>
        <w:rPr>
          <w:rFonts w:ascii="Calibri" w:eastAsia="Calibri" w:hAnsi="Calibri" w:cs="Times New Roman"/>
          <w:noProof/>
          <w:lang w:eastAsia="ar-SA"/>
        </w:rPr>
      </w:pPr>
    </w:p>
    <w:p w:rsidR="001F392E" w:rsidRPr="001F392E" w:rsidRDefault="001F392E" w:rsidP="001F392E">
      <w:pPr>
        <w:rPr>
          <w:rFonts w:ascii="Calibri" w:eastAsia="Calibri" w:hAnsi="Calibri" w:cs="Times New Roman"/>
          <w:noProof/>
          <w:lang w:eastAsia="ar-SA"/>
        </w:rPr>
      </w:pPr>
    </w:p>
    <w:p w:rsidR="001F392E" w:rsidRPr="001F392E" w:rsidRDefault="001F392E" w:rsidP="001F392E">
      <w:pPr>
        <w:rPr>
          <w:rFonts w:ascii="Calibri" w:eastAsia="Calibri" w:hAnsi="Calibri" w:cs="Times New Roman"/>
          <w:noProof/>
        </w:rPr>
      </w:pPr>
      <w:bookmarkStart w:id="2" w:name="_GoBack"/>
      <w:bookmarkEnd w:id="2"/>
    </w:p>
    <w:p w:rsidR="00B0547B" w:rsidRDefault="00B0547B"/>
    <w:sectPr w:rsidR="00B0547B" w:rsidSect="001F392E">
      <w:pgSz w:w="11906" w:h="16838"/>
      <w:pgMar w:top="1418" w:right="136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E"/>
    <w:rsid w:val="001F392E"/>
    <w:rsid w:val="00B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DA30-5622-444F-A244-072269F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330E767B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2018-04-05T08:35:00Z</dcterms:created>
  <dcterms:modified xsi:type="dcterms:W3CDTF">2018-04-05T08:37:00Z</dcterms:modified>
</cp:coreProperties>
</file>